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82" w:rsidRDefault="00160882" w:rsidP="00C51756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南通科技职业学院公务用车申请单（一）</w:t>
      </w:r>
    </w:p>
    <w:p w:rsidR="00160882" w:rsidRDefault="00160882" w:rsidP="00C51756">
      <w:pPr>
        <w:wordWrap w:val="0"/>
        <w:spacing w:line="580" w:lineRule="exact"/>
        <w:jc w:val="right"/>
      </w:pPr>
      <w:r>
        <w:t xml:space="preserve">                  </w:t>
      </w:r>
      <w:r>
        <w:rPr>
          <w:rFonts w:ascii="方正黑体_GBK" w:eastAsia="方正黑体_GBK" w:hint="eastAsia"/>
          <w:sz w:val="28"/>
          <w:szCs w:val="28"/>
        </w:rPr>
        <w:t>年</w:t>
      </w:r>
      <w:r>
        <w:rPr>
          <w:rFonts w:ascii="方正黑体_GBK" w:eastAsia="方正黑体_GBK"/>
          <w:sz w:val="28"/>
          <w:szCs w:val="28"/>
        </w:rPr>
        <w:t xml:space="preserve">  </w:t>
      </w:r>
      <w:r>
        <w:rPr>
          <w:rFonts w:ascii="方正黑体_GBK" w:eastAsia="方正黑体_GBK" w:hint="eastAsia"/>
          <w:sz w:val="28"/>
          <w:szCs w:val="28"/>
        </w:rPr>
        <w:t>月</w:t>
      </w:r>
      <w:r>
        <w:rPr>
          <w:rFonts w:ascii="方正黑体_GBK" w:eastAsia="方正黑体_GBK"/>
          <w:sz w:val="28"/>
          <w:szCs w:val="28"/>
        </w:rPr>
        <w:t xml:space="preserve">  </w:t>
      </w:r>
      <w:r>
        <w:rPr>
          <w:rFonts w:ascii="方正黑体_GBK" w:eastAsia="方正黑体_GBK" w:hint="eastAsia"/>
          <w:sz w:val="28"/>
          <w:szCs w:val="28"/>
        </w:rPr>
        <w:t>日</w:t>
      </w:r>
    </w:p>
    <w:tbl>
      <w:tblPr>
        <w:tblW w:w="8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2377"/>
        <w:gridCol w:w="1429"/>
        <w:gridCol w:w="2598"/>
      </w:tblGrid>
      <w:tr w:rsidR="00160882" w:rsidRPr="00296137" w:rsidTr="00C73D63">
        <w:trPr>
          <w:trHeight w:val="543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申请部门</w:t>
            </w:r>
          </w:p>
        </w:tc>
        <w:tc>
          <w:tcPr>
            <w:tcW w:w="2377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申请人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C73D63">
        <w:trPr>
          <w:trHeight w:val="578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随行人员</w:t>
            </w:r>
          </w:p>
        </w:tc>
        <w:tc>
          <w:tcPr>
            <w:tcW w:w="2377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合计人数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C73D63">
        <w:trPr>
          <w:trHeight w:val="614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用车事由</w:t>
            </w:r>
          </w:p>
        </w:tc>
        <w:tc>
          <w:tcPr>
            <w:tcW w:w="6404" w:type="dxa"/>
            <w:gridSpan w:val="3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970899">
        <w:trPr>
          <w:trHeight w:val="764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用车车型</w:t>
            </w:r>
          </w:p>
        </w:tc>
        <w:tc>
          <w:tcPr>
            <w:tcW w:w="6404" w:type="dxa"/>
            <w:gridSpan w:val="3"/>
            <w:vAlign w:val="center"/>
          </w:tcPr>
          <w:p w:rsidR="00160882" w:rsidRDefault="00160882" w:rsidP="00160882">
            <w:pPr>
              <w:spacing w:line="440" w:lineRule="exact"/>
              <w:ind w:firstLineChars="100" w:firstLine="31680"/>
              <w:rPr>
                <w:rFonts w:ascii="方正黑体_GBK" w:eastAsia="方正黑体_GBK"/>
                <w:szCs w:val="21"/>
              </w:rPr>
            </w:pPr>
            <w:r w:rsidRPr="00C51756">
              <w:rPr>
                <w:rFonts w:ascii="方正黑体_GBK" w:eastAsia="方正黑体_GBK"/>
                <w:szCs w:val="21"/>
              </w:rPr>
              <w:t xml:space="preserve">O </w:t>
            </w:r>
            <w:r w:rsidRPr="00C51756">
              <w:rPr>
                <w:rFonts w:ascii="方正黑体_GBK" w:eastAsia="方正黑体_GBK" w:hint="eastAsia"/>
                <w:szCs w:val="21"/>
              </w:rPr>
              <w:t>广本雅阁（苏</w:t>
            </w:r>
            <w:r w:rsidRPr="00C51756">
              <w:rPr>
                <w:rFonts w:ascii="方正黑体_GBK" w:eastAsia="方正黑体_GBK"/>
                <w:szCs w:val="21"/>
              </w:rPr>
              <w:t>F377Q9</w:t>
            </w:r>
            <w:r w:rsidRPr="00C51756">
              <w:rPr>
                <w:rFonts w:ascii="方正黑体_GBK" w:eastAsia="方正黑体_GBK" w:hint="eastAsia"/>
                <w:szCs w:val="21"/>
              </w:rPr>
              <w:t>）</w:t>
            </w:r>
            <w:r>
              <w:rPr>
                <w:rFonts w:ascii="方正黑体_GBK" w:eastAsia="方正黑体_GBK"/>
                <w:szCs w:val="21"/>
              </w:rPr>
              <w:t xml:space="preserve">    </w:t>
            </w:r>
            <w:r w:rsidRPr="00C51756">
              <w:rPr>
                <w:rFonts w:ascii="方正黑体_GBK" w:eastAsia="方正黑体_GBK"/>
                <w:szCs w:val="21"/>
              </w:rPr>
              <w:t>O</w:t>
            </w:r>
            <w:r w:rsidRPr="00C51756">
              <w:rPr>
                <w:rFonts w:ascii="方正黑体_GBK" w:eastAsia="方正黑体_GBK" w:hint="eastAsia"/>
                <w:szCs w:val="21"/>
              </w:rPr>
              <w:t>大众帕萨特（苏</w:t>
            </w:r>
            <w:r w:rsidRPr="00C51756">
              <w:rPr>
                <w:rFonts w:ascii="方正黑体_GBK" w:eastAsia="方正黑体_GBK"/>
                <w:szCs w:val="21"/>
              </w:rPr>
              <w:t>F388Q9</w:t>
            </w:r>
            <w:r w:rsidRPr="00C51756">
              <w:rPr>
                <w:rFonts w:ascii="方正黑体_GBK" w:eastAsia="方正黑体_GBK" w:hint="eastAsia"/>
                <w:szCs w:val="21"/>
              </w:rPr>
              <w:t>）</w:t>
            </w:r>
          </w:p>
          <w:p w:rsidR="00160882" w:rsidRPr="00296137" w:rsidRDefault="00160882" w:rsidP="00160882">
            <w:pPr>
              <w:spacing w:line="440" w:lineRule="exact"/>
              <w:ind w:firstLineChars="100" w:firstLine="31680"/>
              <w:rPr>
                <w:rFonts w:ascii="方正黑体_GBK" w:eastAsia="方正黑体_GBK"/>
                <w:sz w:val="28"/>
                <w:szCs w:val="28"/>
              </w:rPr>
            </w:pPr>
            <w:r w:rsidRPr="00C51756">
              <w:rPr>
                <w:rFonts w:ascii="方正黑体_GBK" w:eastAsia="方正黑体_GBK"/>
                <w:szCs w:val="21"/>
              </w:rPr>
              <w:t>O</w:t>
            </w:r>
            <w:r w:rsidRPr="00C51756">
              <w:rPr>
                <w:rFonts w:ascii="方正黑体_GBK" w:eastAsia="方正黑体_GBK" w:hint="eastAsia"/>
                <w:szCs w:val="21"/>
              </w:rPr>
              <w:t>大众帕萨特（苏</w:t>
            </w:r>
            <w:r w:rsidRPr="00C51756">
              <w:rPr>
                <w:rFonts w:ascii="方正黑体_GBK" w:eastAsia="方正黑体_GBK"/>
                <w:szCs w:val="21"/>
              </w:rPr>
              <w:t>F</w:t>
            </w:r>
            <w:r>
              <w:rPr>
                <w:rFonts w:ascii="方正黑体_GBK" w:eastAsia="方正黑体_GBK"/>
                <w:szCs w:val="21"/>
              </w:rPr>
              <w:t>46136</w:t>
            </w:r>
            <w:r w:rsidRPr="00C51756">
              <w:rPr>
                <w:rFonts w:ascii="方正黑体_GBK" w:eastAsia="方正黑体_GBK" w:hint="eastAsia"/>
                <w:szCs w:val="21"/>
              </w:rPr>
              <w:t>）</w:t>
            </w:r>
          </w:p>
        </w:tc>
      </w:tr>
      <w:tr w:rsidR="00160882" w:rsidRPr="00296137" w:rsidTr="00C73D63">
        <w:trPr>
          <w:trHeight w:val="564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发车时间</w:t>
            </w:r>
          </w:p>
        </w:tc>
        <w:tc>
          <w:tcPr>
            <w:tcW w:w="2377" w:type="dxa"/>
            <w:vAlign w:val="center"/>
          </w:tcPr>
          <w:p w:rsidR="00160882" w:rsidRPr="00296137" w:rsidRDefault="00160882" w:rsidP="00162EAC">
            <w:pPr>
              <w:spacing w:line="580" w:lineRule="exact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发车地点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C73D63">
        <w:trPr>
          <w:trHeight w:val="898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目的地</w:t>
            </w:r>
          </w:p>
        </w:tc>
        <w:tc>
          <w:tcPr>
            <w:tcW w:w="2377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160882" w:rsidRPr="00296137" w:rsidRDefault="00160882" w:rsidP="00C51756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预计返程时间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C73D63">
        <w:trPr>
          <w:trHeight w:val="557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联系人</w:t>
            </w:r>
          </w:p>
        </w:tc>
        <w:tc>
          <w:tcPr>
            <w:tcW w:w="2377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联系电话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C51756">
        <w:trPr>
          <w:trHeight w:val="680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项目组意见</w:t>
            </w:r>
          </w:p>
        </w:tc>
        <w:tc>
          <w:tcPr>
            <w:tcW w:w="6404" w:type="dxa"/>
            <w:gridSpan w:val="3"/>
            <w:vAlign w:val="center"/>
          </w:tcPr>
          <w:p w:rsidR="00160882" w:rsidRDefault="00160882" w:rsidP="00160882">
            <w:pPr>
              <w:spacing w:line="580" w:lineRule="exact"/>
              <w:ind w:firstLineChars="50" w:firstLine="31680"/>
              <w:rPr>
                <w:rFonts w:ascii="方正黑体_GBK" w:eastAsia="方正黑体_GBK"/>
                <w:sz w:val="28"/>
                <w:szCs w:val="28"/>
              </w:rPr>
            </w:pPr>
            <w:r w:rsidRPr="0056584F">
              <w:rPr>
                <w:rFonts w:ascii="方正黑体_GBK" w:eastAsia="方正黑体_GBK"/>
                <w:szCs w:val="21"/>
              </w:rPr>
              <w:t>O</w:t>
            </w:r>
            <w:r w:rsidRPr="0056584F">
              <w:rPr>
                <w:rFonts w:ascii="方正黑体_GBK" w:eastAsia="方正黑体_GBK" w:hint="eastAsia"/>
                <w:szCs w:val="21"/>
              </w:rPr>
              <w:t>在项目预算经费中列支</w:t>
            </w:r>
            <w:r w:rsidRPr="0056584F">
              <w:rPr>
                <w:rFonts w:ascii="方正黑体_GBK" w:eastAsia="方正黑体_GBK"/>
                <w:szCs w:val="21"/>
              </w:rPr>
              <w:t xml:space="preserve">   </w:t>
            </w:r>
            <w:r>
              <w:rPr>
                <w:rFonts w:ascii="方正黑体_GBK" w:eastAsia="方正黑体_GBK"/>
                <w:sz w:val="28"/>
                <w:szCs w:val="28"/>
              </w:rPr>
              <w:t xml:space="preserve">  </w:t>
            </w:r>
          </w:p>
          <w:p w:rsidR="00160882" w:rsidRPr="00296137" w:rsidRDefault="00160882" w:rsidP="00160882">
            <w:pPr>
              <w:spacing w:line="580" w:lineRule="exact"/>
              <w:ind w:firstLineChars="700" w:firstLine="31680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项目负责人（签字）：</w:t>
            </w:r>
          </w:p>
        </w:tc>
      </w:tr>
      <w:tr w:rsidR="00160882" w:rsidRPr="00296137" w:rsidTr="00970899">
        <w:trPr>
          <w:trHeight w:val="1386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97089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申请部门</w:t>
            </w:r>
          </w:p>
          <w:p w:rsidR="00160882" w:rsidRPr="00296137" w:rsidRDefault="00160882" w:rsidP="0097089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意见</w:t>
            </w:r>
          </w:p>
        </w:tc>
        <w:tc>
          <w:tcPr>
            <w:tcW w:w="6404" w:type="dxa"/>
            <w:gridSpan w:val="3"/>
          </w:tcPr>
          <w:p w:rsidR="00160882" w:rsidRPr="00296137" w:rsidRDefault="00160882" w:rsidP="00C73D63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160882" w:rsidRPr="00296137" w:rsidRDefault="00160882" w:rsidP="0097089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负责人（签字）：</w:t>
            </w:r>
          </w:p>
          <w:p w:rsidR="00160882" w:rsidRPr="00296137" w:rsidRDefault="00160882" w:rsidP="0097089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　　　　　　　　　　　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年</w:t>
            </w:r>
            <w:r w:rsidRPr="00296137"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月</w:t>
            </w:r>
            <w:r w:rsidRPr="00296137"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日</w:t>
            </w:r>
          </w:p>
        </w:tc>
      </w:tr>
      <w:tr w:rsidR="00160882" w:rsidRPr="00296137" w:rsidTr="00970899">
        <w:trPr>
          <w:trHeight w:val="1333"/>
          <w:jc w:val="center"/>
        </w:trPr>
        <w:tc>
          <w:tcPr>
            <w:tcW w:w="1841" w:type="dxa"/>
            <w:vAlign w:val="center"/>
          </w:tcPr>
          <w:p w:rsidR="00160882" w:rsidRDefault="00160882" w:rsidP="0097089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业务归口</w:t>
            </w:r>
          </w:p>
          <w:p w:rsidR="00160882" w:rsidRPr="00296137" w:rsidRDefault="00160882" w:rsidP="0097089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部门意见</w:t>
            </w:r>
          </w:p>
        </w:tc>
        <w:tc>
          <w:tcPr>
            <w:tcW w:w="6404" w:type="dxa"/>
            <w:gridSpan w:val="3"/>
          </w:tcPr>
          <w:p w:rsidR="00160882" w:rsidRDefault="00160882" w:rsidP="00970899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160882" w:rsidRPr="00296137" w:rsidRDefault="00160882" w:rsidP="0097089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负责人（签字）：</w:t>
            </w:r>
          </w:p>
          <w:p w:rsidR="00160882" w:rsidRPr="00C73D63" w:rsidRDefault="00160882" w:rsidP="00970899">
            <w:pPr>
              <w:spacing w:line="440" w:lineRule="exact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　　　　　　　　　　　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年</w:t>
            </w:r>
            <w:r w:rsidRPr="00296137"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月</w:t>
            </w:r>
            <w:r w:rsidRPr="00296137"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日</w:t>
            </w:r>
          </w:p>
        </w:tc>
      </w:tr>
      <w:tr w:rsidR="00160882" w:rsidRPr="00296137" w:rsidTr="00970899">
        <w:trPr>
          <w:trHeight w:val="959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党政办意见</w:t>
            </w:r>
          </w:p>
        </w:tc>
        <w:tc>
          <w:tcPr>
            <w:tcW w:w="6404" w:type="dxa"/>
            <w:gridSpan w:val="3"/>
          </w:tcPr>
          <w:p w:rsidR="00160882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负责人（签字）：</w:t>
            </w:r>
          </w:p>
        </w:tc>
      </w:tr>
      <w:tr w:rsidR="00160882" w:rsidRPr="00296137" w:rsidTr="00C51756">
        <w:trPr>
          <w:trHeight w:val="1392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C51756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分管校领导意见</w:t>
            </w:r>
          </w:p>
        </w:tc>
        <w:tc>
          <w:tcPr>
            <w:tcW w:w="6404" w:type="dxa"/>
            <w:gridSpan w:val="3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970899">
        <w:trPr>
          <w:trHeight w:val="329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C51756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备注</w:t>
            </w:r>
          </w:p>
        </w:tc>
        <w:tc>
          <w:tcPr>
            <w:tcW w:w="6404" w:type="dxa"/>
            <w:gridSpan w:val="3"/>
          </w:tcPr>
          <w:p w:rsidR="00160882" w:rsidRPr="00296137" w:rsidRDefault="00160882" w:rsidP="00162EAC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</w:tbl>
    <w:p w:rsidR="00160882" w:rsidRDefault="00160882" w:rsidP="00C5175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注：此申请单作为公务用车租赁费用报销的必备附件，租车费用从申请部门经费或专项经费中支，课题项目专项用车需填写“项目组意见”，如有业务归口的需经业务归口部门审批。</w:t>
      </w:r>
    </w:p>
    <w:p w:rsidR="00160882" w:rsidRDefault="00160882" w:rsidP="00EA0C0A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南通科技职业学院公务用车申请单（二）</w:t>
      </w:r>
    </w:p>
    <w:p w:rsidR="00160882" w:rsidRDefault="00160882" w:rsidP="00EA0C0A">
      <w:pPr>
        <w:wordWrap w:val="0"/>
        <w:spacing w:line="580" w:lineRule="exact"/>
        <w:jc w:val="right"/>
      </w:pPr>
      <w:r>
        <w:t xml:space="preserve">                  </w:t>
      </w:r>
      <w:r>
        <w:rPr>
          <w:rFonts w:ascii="方正黑体_GBK" w:eastAsia="方正黑体_GBK" w:hint="eastAsia"/>
          <w:sz w:val="28"/>
          <w:szCs w:val="28"/>
        </w:rPr>
        <w:t>年</w:t>
      </w:r>
      <w:r>
        <w:rPr>
          <w:rFonts w:ascii="方正黑体_GBK" w:eastAsia="方正黑体_GBK"/>
          <w:sz w:val="28"/>
          <w:szCs w:val="28"/>
        </w:rPr>
        <w:t xml:space="preserve">  </w:t>
      </w:r>
      <w:r>
        <w:rPr>
          <w:rFonts w:ascii="方正黑体_GBK" w:eastAsia="方正黑体_GBK" w:hint="eastAsia"/>
          <w:sz w:val="28"/>
          <w:szCs w:val="28"/>
        </w:rPr>
        <w:t>月</w:t>
      </w:r>
      <w:r>
        <w:rPr>
          <w:rFonts w:ascii="方正黑体_GBK" w:eastAsia="方正黑体_GBK"/>
          <w:sz w:val="28"/>
          <w:szCs w:val="28"/>
        </w:rPr>
        <w:t xml:space="preserve">  </w:t>
      </w:r>
      <w:r>
        <w:rPr>
          <w:rFonts w:ascii="方正黑体_GBK" w:eastAsia="方正黑体_GBK" w:hint="eastAsia"/>
          <w:sz w:val="28"/>
          <w:szCs w:val="28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2089"/>
        <w:gridCol w:w="900"/>
        <w:gridCol w:w="1094"/>
        <w:gridCol w:w="2598"/>
      </w:tblGrid>
      <w:tr w:rsidR="00160882" w:rsidRPr="00296137" w:rsidTr="00EA0C0A">
        <w:trPr>
          <w:trHeight w:val="543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申请部门</w:t>
            </w:r>
          </w:p>
        </w:tc>
        <w:tc>
          <w:tcPr>
            <w:tcW w:w="2089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申请人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EA0C0A">
        <w:trPr>
          <w:trHeight w:val="578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随行人员</w:t>
            </w:r>
          </w:p>
        </w:tc>
        <w:tc>
          <w:tcPr>
            <w:tcW w:w="2089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合计人数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EA0C0A">
        <w:trPr>
          <w:trHeight w:val="614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用车事由</w:t>
            </w:r>
          </w:p>
        </w:tc>
        <w:tc>
          <w:tcPr>
            <w:tcW w:w="6681" w:type="dxa"/>
            <w:gridSpan w:val="4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EA0C0A">
        <w:trPr>
          <w:trHeight w:val="764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用车车型</w:t>
            </w:r>
          </w:p>
        </w:tc>
        <w:tc>
          <w:tcPr>
            <w:tcW w:w="2989" w:type="dxa"/>
            <w:gridSpan w:val="2"/>
            <w:vAlign w:val="center"/>
          </w:tcPr>
          <w:p w:rsidR="00160882" w:rsidRPr="00EA0C0A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4"/>
              </w:rPr>
            </w:pPr>
            <w:r w:rsidRPr="00EA0C0A">
              <w:rPr>
                <w:rFonts w:ascii="方正黑体_GBK" w:eastAsia="方正黑体_GBK"/>
                <w:sz w:val="24"/>
              </w:rPr>
              <w:t>o</w:t>
            </w:r>
            <w:r w:rsidRPr="00EA0C0A">
              <w:rPr>
                <w:rFonts w:ascii="方正黑体_GBK" w:eastAsia="方正黑体_GBK" w:hint="eastAsia"/>
                <w:sz w:val="24"/>
              </w:rPr>
              <w:t>小轿车（驾驶员除外</w:t>
            </w:r>
            <w:r w:rsidRPr="00EA0C0A">
              <w:rPr>
                <w:rFonts w:ascii="方正黑体_GBK" w:eastAsia="方正黑体_GBK"/>
                <w:sz w:val="24"/>
              </w:rPr>
              <w:t>4</w:t>
            </w:r>
            <w:r w:rsidRPr="00EA0C0A">
              <w:rPr>
                <w:rFonts w:ascii="方正黑体_GBK" w:eastAsia="方正黑体_GBK" w:hint="eastAsia"/>
                <w:sz w:val="24"/>
              </w:rPr>
              <w:t>客）</w:t>
            </w:r>
          </w:p>
        </w:tc>
        <w:tc>
          <w:tcPr>
            <w:tcW w:w="3692" w:type="dxa"/>
            <w:gridSpan w:val="2"/>
            <w:vAlign w:val="center"/>
          </w:tcPr>
          <w:p w:rsidR="00160882" w:rsidRPr="00EA0C0A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4"/>
              </w:rPr>
            </w:pPr>
            <w:r w:rsidRPr="00EA0C0A">
              <w:rPr>
                <w:rFonts w:ascii="方正黑体_GBK" w:eastAsia="方正黑体_GBK"/>
                <w:sz w:val="24"/>
              </w:rPr>
              <w:t>o</w:t>
            </w:r>
            <w:r w:rsidRPr="00EA0C0A">
              <w:rPr>
                <w:rFonts w:ascii="方正黑体_GBK" w:eastAsia="方正黑体_GBK" w:hint="eastAsia"/>
                <w:sz w:val="24"/>
              </w:rPr>
              <w:t>商务车（驾驶员除外</w:t>
            </w:r>
            <w:r w:rsidRPr="00EA0C0A">
              <w:rPr>
                <w:rFonts w:ascii="方正黑体_GBK" w:eastAsia="方正黑体_GBK"/>
                <w:sz w:val="24"/>
              </w:rPr>
              <w:t>6</w:t>
            </w:r>
            <w:r w:rsidRPr="00EA0C0A">
              <w:rPr>
                <w:rFonts w:ascii="方正黑体_GBK" w:eastAsia="方正黑体_GBK" w:hint="eastAsia"/>
                <w:sz w:val="24"/>
              </w:rPr>
              <w:t>客）</w:t>
            </w:r>
          </w:p>
        </w:tc>
      </w:tr>
      <w:tr w:rsidR="00160882" w:rsidRPr="00296137" w:rsidTr="00EA0C0A">
        <w:trPr>
          <w:trHeight w:val="564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发车时间</w:t>
            </w:r>
          </w:p>
        </w:tc>
        <w:tc>
          <w:tcPr>
            <w:tcW w:w="2089" w:type="dxa"/>
            <w:vAlign w:val="center"/>
          </w:tcPr>
          <w:p w:rsidR="00160882" w:rsidRPr="00296137" w:rsidRDefault="00160882" w:rsidP="008221F9">
            <w:pPr>
              <w:spacing w:line="580" w:lineRule="exact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发车地点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EA0C0A">
        <w:trPr>
          <w:trHeight w:val="898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目的地</w:t>
            </w:r>
          </w:p>
        </w:tc>
        <w:tc>
          <w:tcPr>
            <w:tcW w:w="2089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160882" w:rsidRPr="00296137" w:rsidRDefault="00160882" w:rsidP="008221F9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预计返程时间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EA0C0A">
        <w:trPr>
          <w:trHeight w:val="557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联系人</w:t>
            </w:r>
          </w:p>
        </w:tc>
        <w:tc>
          <w:tcPr>
            <w:tcW w:w="2089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联系电话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EA0C0A">
        <w:trPr>
          <w:trHeight w:val="680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项目组意见</w:t>
            </w:r>
          </w:p>
        </w:tc>
        <w:tc>
          <w:tcPr>
            <w:tcW w:w="6681" w:type="dxa"/>
            <w:gridSpan w:val="4"/>
            <w:vAlign w:val="center"/>
          </w:tcPr>
          <w:p w:rsidR="00160882" w:rsidRDefault="00160882" w:rsidP="00160882">
            <w:pPr>
              <w:spacing w:line="580" w:lineRule="exact"/>
              <w:ind w:firstLineChars="50" w:firstLine="31680"/>
              <w:rPr>
                <w:rFonts w:ascii="方正黑体_GBK" w:eastAsia="方正黑体_GBK"/>
                <w:sz w:val="28"/>
                <w:szCs w:val="28"/>
              </w:rPr>
            </w:pPr>
            <w:r w:rsidRPr="0056584F">
              <w:rPr>
                <w:rFonts w:ascii="方正黑体_GBK" w:eastAsia="方正黑体_GBK"/>
                <w:szCs w:val="21"/>
              </w:rPr>
              <w:t>O</w:t>
            </w:r>
            <w:r w:rsidRPr="0056584F">
              <w:rPr>
                <w:rFonts w:ascii="方正黑体_GBK" w:eastAsia="方正黑体_GBK" w:hint="eastAsia"/>
                <w:szCs w:val="21"/>
              </w:rPr>
              <w:t>在项目预算经费中列支</w:t>
            </w:r>
            <w:r w:rsidRPr="0056584F">
              <w:rPr>
                <w:rFonts w:ascii="方正黑体_GBK" w:eastAsia="方正黑体_GBK"/>
                <w:szCs w:val="21"/>
              </w:rPr>
              <w:t xml:space="preserve">   </w:t>
            </w:r>
            <w:r>
              <w:rPr>
                <w:rFonts w:ascii="方正黑体_GBK" w:eastAsia="方正黑体_GBK"/>
                <w:sz w:val="28"/>
                <w:szCs w:val="28"/>
              </w:rPr>
              <w:t xml:space="preserve">  </w:t>
            </w:r>
          </w:p>
          <w:p w:rsidR="00160882" w:rsidRPr="00296137" w:rsidRDefault="00160882" w:rsidP="00160882">
            <w:pPr>
              <w:spacing w:line="580" w:lineRule="exact"/>
              <w:ind w:firstLineChars="700" w:firstLine="31680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项目负责人（签字）：</w:t>
            </w:r>
          </w:p>
        </w:tc>
      </w:tr>
      <w:tr w:rsidR="00160882" w:rsidRPr="00296137" w:rsidTr="00EA0C0A">
        <w:trPr>
          <w:trHeight w:val="1386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申请部门</w:t>
            </w:r>
          </w:p>
          <w:p w:rsidR="00160882" w:rsidRPr="00296137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意见</w:t>
            </w:r>
          </w:p>
        </w:tc>
        <w:tc>
          <w:tcPr>
            <w:tcW w:w="6681" w:type="dxa"/>
            <w:gridSpan w:val="4"/>
          </w:tcPr>
          <w:p w:rsidR="00160882" w:rsidRPr="00296137" w:rsidRDefault="00160882" w:rsidP="008221F9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160882" w:rsidRPr="00296137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负责人（签字）：</w:t>
            </w:r>
          </w:p>
          <w:p w:rsidR="00160882" w:rsidRPr="00296137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　　　　　　　　　　　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年</w:t>
            </w:r>
            <w:r w:rsidRPr="00296137"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月</w:t>
            </w:r>
            <w:r w:rsidRPr="00296137"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日</w:t>
            </w:r>
          </w:p>
        </w:tc>
      </w:tr>
      <w:tr w:rsidR="00160882" w:rsidRPr="00296137" w:rsidTr="00EA0C0A">
        <w:trPr>
          <w:trHeight w:val="1333"/>
          <w:jc w:val="center"/>
        </w:trPr>
        <w:tc>
          <w:tcPr>
            <w:tcW w:w="1841" w:type="dxa"/>
            <w:vAlign w:val="center"/>
          </w:tcPr>
          <w:p w:rsidR="00160882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业务归口</w:t>
            </w:r>
          </w:p>
          <w:p w:rsidR="00160882" w:rsidRPr="00296137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部门意见</w:t>
            </w:r>
          </w:p>
        </w:tc>
        <w:tc>
          <w:tcPr>
            <w:tcW w:w="6681" w:type="dxa"/>
            <w:gridSpan w:val="4"/>
          </w:tcPr>
          <w:p w:rsidR="00160882" w:rsidRDefault="00160882" w:rsidP="008221F9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160882" w:rsidRPr="00296137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负责人（签字）：</w:t>
            </w:r>
          </w:p>
          <w:p w:rsidR="00160882" w:rsidRPr="00C73D63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　　　　　　　　　　　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年</w:t>
            </w:r>
            <w:r w:rsidRPr="00296137"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月</w:t>
            </w:r>
            <w:r w:rsidRPr="00296137"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日</w:t>
            </w:r>
          </w:p>
        </w:tc>
      </w:tr>
      <w:tr w:rsidR="00160882" w:rsidRPr="00296137" w:rsidTr="00EA0C0A">
        <w:trPr>
          <w:trHeight w:val="959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党政办意见</w:t>
            </w:r>
          </w:p>
        </w:tc>
        <w:tc>
          <w:tcPr>
            <w:tcW w:w="6681" w:type="dxa"/>
            <w:gridSpan w:val="4"/>
          </w:tcPr>
          <w:p w:rsidR="00160882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负责人（签字）：</w:t>
            </w:r>
          </w:p>
        </w:tc>
      </w:tr>
      <w:tr w:rsidR="00160882" w:rsidRPr="00296137" w:rsidTr="00EA0C0A">
        <w:trPr>
          <w:trHeight w:val="1392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分管校领导意见</w:t>
            </w:r>
          </w:p>
        </w:tc>
        <w:tc>
          <w:tcPr>
            <w:tcW w:w="6681" w:type="dxa"/>
            <w:gridSpan w:val="4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EA0C0A">
        <w:trPr>
          <w:trHeight w:val="329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备注</w:t>
            </w:r>
          </w:p>
        </w:tc>
        <w:tc>
          <w:tcPr>
            <w:tcW w:w="6681" w:type="dxa"/>
            <w:gridSpan w:val="4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</w:tbl>
    <w:p w:rsidR="00160882" w:rsidRDefault="00160882" w:rsidP="00EA0C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注：此申请单作为公务用车租赁费用报销的必备附件，租车费用从申请部门经费或专项经费中支，课题项目专项用车需填写“项目组意见”，如有业务归口的需经业务归口部门审批。</w:t>
      </w:r>
    </w:p>
    <w:p w:rsidR="00160882" w:rsidRDefault="00160882" w:rsidP="00EA0C0A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28"/>
          <w:szCs w:val="28"/>
        </w:rPr>
        <w:br w:type="page"/>
      </w:r>
      <w:r>
        <w:rPr>
          <w:rFonts w:ascii="方正小标宋_GBK" w:eastAsia="方正小标宋_GBK" w:hint="eastAsia"/>
          <w:sz w:val="44"/>
          <w:szCs w:val="44"/>
        </w:rPr>
        <w:t>南通科技职业学院公务用车申请单（三）</w:t>
      </w:r>
    </w:p>
    <w:p w:rsidR="00160882" w:rsidRDefault="00160882" w:rsidP="00EA0C0A">
      <w:pPr>
        <w:wordWrap w:val="0"/>
        <w:spacing w:line="580" w:lineRule="exact"/>
        <w:jc w:val="right"/>
      </w:pPr>
      <w:r>
        <w:t xml:space="preserve">                  </w:t>
      </w:r>
      <w:r>
        <w:rPr>
          <w:rFonts w:ascii="方正黑体_GBK" w:eastAsia="方正黑体_GBK" w:hint="eastAsia"/>
          <w:sz w:val="28"/>
          <w:szCs w:val="28"/>
        </w:rPr>
        <w:t>年</w:t>
      </w:r>
      <w:r>
        <w:rPr>
          <w:rFonts w:ascii="方正黑体_GBK" w:eastAsia="方正黑体_GBK"/>
          <w:sz w:val="28"/>
          <w:szCs w:val="28"/>
        </w:rPr>
        <w:t xml:space="preserve">  </w:t>
      </w:r>
      <w:r>
        <w:rPr>
          <w:rFonts w:ascii="方正黑体_GBK" w:eastAsia="方正黑体_GBK" w:hint="eastAsia"/>
          <w:sz w:val="28"/>
          <w:szCs w:val="28"/>
        </w:rPr>
        <w:t>月</w:t>
      </w:r>
      <w:r>
        <w:rPr>
          <w:rFonts w:ascii="方正黑体_GBK" w:eastAsia="方正黑体_GBK"/>
          <w:sz w:val="28"/>
          <w:szCs w:val="28"/>
        </w:rPr>
        <w:t xml:space="preserve">  </w:t>
      </w:r>
      <w:r>
        <w:rPr>
          <w:rFonts w:ascii="方正黑体_GBK" w:eastAsia="方正黑体_GBK" w:hint="eastAsia"/>
          <w:sz w:val="28"/>
          <w:szCs w:val="28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2089"/>
        <w:gridCol w:w="1038"/>
        <w:gridCol w:w="956"/>
        <w:gridCol w:w="2598"/>
      </w:tblGrid>
      <w:tr w:rsidR="00160882" w:rsidRPr="00296137" w:rsidTr="008221F9">
        <w:trPr>
          <w:trHeight w:val="543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申请部门</w:t>
            </w:r>
          </w:p>
        </w:tc>
        <w:tc>
          <w:tcPr>
            <w:tcW w:w="2089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申请人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8221F9">
        <w:trPr>
          <w:trHeight w:val="578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随行人员</w:t>
            </w:r>
          </w:p>
        </w:tc>
        <w:tc>
          <w:tcPr>
            <w:tcW w:w="2089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合计人数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8221F9">
        <w:trPr>
          <w:trHeight w:val="614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用车事由</w:t>
            </w:r>
          </w:p>
        </w:tc>
        <w:tc>
          <w:tcPr>
            <w:tcW w:w="6681" w:type="dxa"/>
            <w:gridSpan w:val="4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EA0C0A">
        <w:trPr>
          <w:trHeight w:val="764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用车车型</w:t>
            </w:r>
          </w:p>
        </w:tc>
        <w:tc>
          <w:tcPr>
            <w:tcW w:w="3127" w:type="dxa"/>
            <w:gridSpan w:val="2"/>
            <w:vAlign w:val="center"/>
          </w:tcPr>
          <w:p w:rsidR="00160882" w:rsidRPr="00EA0C0A" w:rsidRDefault="00160882" w:rsidP="008221F9">
            <w:pPr>
              <w:spacing w:line="480" w:lineRule="exact"/>
              <w:jc w:val="center"/>
              <w:rPr>
                <w:rFonts w:ascii="方正黑体_GBK" w:eastAsia="方正黑体_GBK"/>
                <w:sz w:val="24"/>
              </w:rPr>
            </w:pPr>
            <w:r w:rsidRPr="00EA0C0A">
              <w:rPr>
                <w:rFonts w:ascii="方正黑体_GBK" w:eastAsia="方正黑体_GBK"/>
                <w:sz w:val="24"/>
              </w:rPr>
              <w:t>o</w:t>
            </w:r>
            <w:r w:rsidRPr="00EA0C0A">
              <w:rPr>
                <w:rFonts w:ascii="方正黑体_GBK" w:eastAsia="方正黑体_GBK" w:hint="eastAsia"/>
                <w:sz w:val="24"/>
              </w:rPr>
              <w:t>中巴（丰田考斯特</w:t>
            </w:r>
            <w:r w:rsidRPr="00EA0C0A">
              <w:rPr>
                <w:rFonts w:ascii="方正黑体_GBK" w:eastAsia="方正黑体_GBK"/>
                <w:sz w:val="24"/>
              </w:rPr>
              <w:t>12</w:t>
            </w:r>
            <w:r w:rsidRPr="00EA0C0A">
              <w:rPr>
                <w:rFonts w:ascii="方正黑体_GBK" w:eastAsia="方正黑体_GBK" w:hint="eastAsia"/>
                <w:sz w:val="24"/>
              </w:rPr>
              <w:t>、</w:t>
            </w:r>
            <w:r w:rsidRPr="00EA0C0A">
              <w:rPr>
                <w:rFonts w:ascii="方正黑体_GBK" w:eastAsia="方正黑体_GBK"/>
                <w:sz w:val="24"/>
              </w:rPr>
              <w:t>18</w:t>
            </w:r>
            <w:r w:rsidRPr="00EA0C0A">
              <w:rPr>
                <w:rFonts w:ascii="方正黑体_GBK" w:eastAsia="方正黑体_GBK" w:hint="eastAsia"/>
                <w:sz w:val="24"/>
              </w:rPr>
              <w:t>客，金龙</w:t>
            </w:r>
            <w:r w:rsidRPr="00EA0C0A">
              <w:rPr>
                <w:rFonts w:ascii="方正黑体_GBK" w:eastAsia="方正黑体_GBK"/>
                <w:sz w:val="24"/>
              </w:rPr>
              <w:t>18</w:t>
            </w:r>
            <w:r w:rsidRPr="00EA0C0A">
              <w:rPr>
                <w:rFonts w:ascii="方正黑体_GBK" w:eastAsia="方正黑体_GBK" w:hint="eastAsia"/>
                <w:sz w:val="24"/>
              </w:rPr>
              <w:t>客，奔驰</w:t>
            </w:r>
            <w:r w:rsidRPr="00EA0C0A">
              <w:rPr>
                <w:rFonts w:ascii="方正黑体_GBK" w:eastAsia="方正黑体_GBK"/>
                <w:sz w:val="24"/>
              </w:rPr>
              <w:t>16</w:t>
            </w:r>
            <w:r w:rsidRPr="00EA0C0A">
              <w:rPr>
                <w:rFonts w:ascii="方正黑体_GBK" w:eastAsia="方正黑体_GBK" w:hint="eastAsia"/>
                <w:sz w:val="24"/>
              </w:rPr>
              <w:t>客）</w:t>
            </w:r>
          </w:p>
        </w:tc>
        <w:tc>
          <w:tcPr>
            <w:tcW w:w="3554" w:type="dxa"/>
            <w:gridSpan w:val="2"/>
            <w:vAlign w:val="center"/>
          </w:tcPr>
          <w:p w:rsidR="00160882" w:rsidRPr="00EA0C0A" w:rsidRDefault="00160882" w:rsidP="008221F9">
            <w:pPr>
              <w:spacing w:line="480" w:lineRule="exact"/>
              <w:jc w:val="center"/>
              <w:rPr>
                <w:rFonts w:ascii="方正黑体_GBK" w:eastAsia="方正黑体_GBK"/>
                <w:sz w:val="24"/>
              </w:rPr>
            </w:pPr>
            <w:r w:rsidRPr="00EA0C0A">
              <w:rPr>
                <w:rFonts w:ascii="方正黑体_GBK" w:eastAsia="方正黑体_GBK"/>
                <w:sz w:val="24"/>
              </w:rPr>
              <w:t>o</w:t>
            </w:r>
            <w:r w:rsidRPr="00EA0C0A">
              <w:rPr>
                <w:rFonts w:ascii="方正黑体_GBK" w:eastAsia="方正黑体_GBK" w:hint="eastAsia"/>
                <w:sz w:val="24"/>
              </w:rPr>
              <w:t>大客车（金龙、大宇、奔驰、</w:t>
            </w:r>
            <w:r w:rsidRPr="00EA0C0A">
              <w:rPr>
                <w:rFonts w:ascii="方正黑体_GBK" w:eastAsia="方正黑体_GBK"/>
                <w:sz w:val="24"/>
              </w:rPr>
              <w:t>33</w:t>
            </w:r>
            <w:r w:rsidRPr="00EA0C0A">
              <w:rPr>
                <w:rFonts w:ascii="方正黑体_GBK" w:eastAsia="方正黑体_GBK" w:hint="eastAsia"/>
                <w:sz w:val="24"/>
              </w:rPr>
              <w:t>客、</w:t>
            </w:r>
            <w:r w:rsidRPr="00EA0C0A">
              <w:rPr>
                <w:rFonts w:ascii="方正黑体_GBK" w:eastAsia="方正黑体_GBK"/>
                <w:sz w:val="24"/>
              </w:rPr>
              <w:t>45</w:t>
            </w:r>
            <w:r w:rsidRPr="00EA0C0A">
              <w:rPr>
                <w:rFonts w:ascii="方正黑体_GBK" w:eastAsia="方正黑体_GBK" w:hint="eastAsia"/>
                <w:sz w:val="24"/>
              </w:rPr>
              <w:t>客、</w:t>
            </w:r>
            <w:r w:rsidRPr="00EA0C0A">
              <w:rPr>
                <w:rFonts w:ascii="方正黑体_GBK" w:eastAsia="方正黑体_GBK"/>
                <w:sz w:val="24"/>
              </w:rPr>
              <w:t>47</w:t>
            </w:r>
            <w:r w:rsidRPr="00EA0C0A">
              <w:rPr>
                <w:rFonts w:ascii="方正黑体_GBK" w:eastAsia="方正黑体_GBK" w:hint="eastAsia"/>
                <w:sz w:val="24"/>
              </w:rPr>
              <w:t>客、</w:t>
            </w:r>
            <w:r w:rsidRPr="00EA0C0A">
              <w:rPr>
                <w:rFonts w:ascii="方正黑体_GBK" w:eastAsia="方正黑体_GBK"/>
                <w:sz w:val="24"/>
              </w:rPr>
              <w:t>51</w:t>
            </w:r>
            <w:r w:rsidRPr="00EA0C0A">
              <w:rPr>
                <w:rFonts w:ascii="方正黑体_GBK" w:eastAsia="方正黑体_GBK" w:hint="eastAsia"/>
                <w:sz w:val="24"/>
              </w:rPr>
              <w:t>客）</w:t>
            </w:r>
          </w:p>
        </w:tc>
      </w:tr>
      <w:tr w:rsidR="00160882" w:rsidRPr="00296137" w:rsidTr="008221F9">
        <w:trPr>
          <w:trHeight w:val="564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发车时间</w:t>
            </w:r>
          </w:p>
        </w:tc>
        <w:tc>
          <w:tcPr>
            <w:tcW w:w="2089" w:type="dxa"/>
            <w:vAlign w:val="center"/>
          </w:tcPr>
          <w:p w:rsidR="00160882" w:rsidRPr="00296137" w:rsidRDefault="00160882" w:rsidP="008221F9">
            <w:pPr>
              <w:spacing w:line="580" w:lineRule="exact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发车地点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8221F9">
        <w:trPr>
          <w:trHeight w:val="898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目的地</w:t>
            </w:r>
          </w:p>
        </w:tc>
        <w:tc>
          <w:tcPr>
            <w:tcW w:w="2089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160882" w:rsidRPr="00296137" w:rsidRDefault="00160882" w:rsidP="008221F9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预计返程时间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8221F9">
        <w:trPr>
          <w:trHeight w:val="557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联系人</w:t>
            </w:r>
          </w:p>
        </w:tc>
        <w:tc>
          <w:tcPr>
            <w:tcW w:w="2089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联系电话</w:t>
            </w:r>
          </w:p>
        </w:tc>
        <w:tc>
          <w:tcPr>
            <w:tcW w:w="2598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8221F9">
        <w:trPr>
          <w:trHeight w:val="680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项目组意见</w:t>
            </w:r>
          </w:p>
        </w:tc>
        <w:tc>
          <w:tcPr>
            <w:tcW w:w="6681" w:type="dxa"/>
            <w:gridSpan w:val="4"/>
            <w:vAlign w:val="center"/>
          </w:tcPr>
          <w:p w:rsidR="00160882" w:rsidRDefault="00160882" w:rsidP="00160882">
            <w:pPr>
              <w:spacing w:line="580" w:lineRule="exact"/>
              <w:ind w:firstLineChars="50" w:firstLine="31680"/>
              <w:rPr>
                <w:rFonts w:ascii="方正黑体_GBK" w:eastAsia="方正黑体_GBK"/>
                <w:sz w:val="28"/>
                <w:szCs w:val="28"/>
              </w:rPr>
            </w:pPr>
            <w:r w:rsidRPr="0056584F">
              <w:rPr>
                <w:rFonts w:ascii="方正黑体_GBK" w:eastAsia="方正黑体_GBK"/>
                <w:szCs w:val="21"/>
              </w:rPr>
              <w:t>O</w:t>
            </w:r>
            <w:r w:rsidRPr="0056584F">
              <w:rPr>
                <w:rFonts w:ascii="方正黑体_GBK" w:eastAsia="方正黑体_GBK" w:hint="eastAsia"/>
                <w:szCs w:val="21"/>
              </w:rPr>
              <w:t>在项目预算经费中列支</w:t>
            </w:r>
            <w:r w:rsidRPr="0056584F">
              <w:rPr>
                <w:rFonts w:ascii="方正黑体_GBK" w:eastAsia="方正黑体_GBK"/>
                <w:szCs w:val="21"/>
              </w:rPr>
              <w:t xml:space="preserve">   </w:t>
            </w:r>
            <w:r>
              <w:rPr>
                <w:rFonts w:ascii="方正黑体_GBK" w:eastAsia="方正黑体_GBK"/>
                <w:sz w:val="28"/>
                <w:szCs w:val="28"/>
              </w:rPr>
              <w:t xml:space="preserve">  </w:t>
            </w:r>
          </w:p>
          <w:p w:rsidR="00160882" w:rsidRPr="00296137" w:rsidRDefault="00160882" w:rsidP="00160882">
            <w:pPr>
              <w:spacing w:line="580" w:lineRule="exact"/>
              <w:ind w:firstLineChars="700" w:firstLine="31680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项目负责人（签字）：</w:t>
            </w:r>
          </w:p>
        </w:tc>
      </w:tr>
      <w:tr w:rsidR="00160882" w:rsidRPr="00296137" w:rsidTr="008221F9">
        <w:trPr>
          <w:trHeight w:val="1386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申请部门</w:t>
            </w:r>
          </w:p>
          <w:p w:rsidR="00160882" w:rsidRPr="00296137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意见</w:t>
            </w:r>
          </w:p>
        </w:tc>
        <w:tc>
          <w:tcPr>
            <w:tcW w:w="6681" w:type="dxa"/>
            <w:gridSpan w:val="4"/>
          </w:tcPr>
          <w:p w:rsidR="00160882" w:rsidRPr="00296137" w:rsidRDefault="00160882" w:rsidP="008221F9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160882" w:rsidRPr="00296137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负责人（签字）：</w:t>
            </w:r>
          </w:p>
          <w:p w:rsidR="00160882" w:rsidRPr="00296137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　　　　　　　　　　　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年</w:t>
            </w:r>
            <w:r w:rsidRPr="00296137"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月</w:t>
            </w:r>
            <w:r w:rsidRPr="00296137"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日</w:t>
            </w:r>
          </w:p>
        </w:tc>
      </w:tr>
      <w:tr w:rsidR="00160882" w:rsidRPr="00296137" w:rsidTr="008221F9">
        <w:trPr>
          <w:trHeight w:val="1333"/>
          <w:jc w:val="center"/>
        </w:trPr>
        <w:tc>
          <w:tcPr>
            <w:tcW w:w="1841" w:type="dxa"/>
            <w:vAlign w:val="center"/>
          </w:tcPr>
          <w:p w:rsidR="00160882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业务归口</w:t>
            </w:r>
          </w:p>
          <w:p w:rsidR="00160882" w:rsidRPr="00296137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部门意见</w:t>
            </w:r>
          </w:p>
        </w:tc>
        <w:tc>
          <w:tcPr>
            <w:tcW w:w="6681" w:type="dxa"/>
            <w:gridSpan w:val="4"/>
          </w:tcPr>
          <w:p w:rsidR="00160882" w:rsidRDefault="00160882" w:rsidP="008221F9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160882" w:rsidRPr="00296137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负责人（签字）：</w:t>
            </w:r>
          </w:p>
          <w:p w:rsidR="00160882" w:rsidRPr="00C73D63" w:rsidRDefault="00160882" w:rsidP="008221F9">
            <w:pPr>
              <w:spacing w:line="440" w:lineRule="exact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　　　　　　　　　　　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年</w:t>
            </w:r>
            <w:r w:rsidRPr="00296137"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月</w:t>
            </w:r>
            <w:r w:rsidRPr="00296137">
              <w:rPr>
                <w:rFonts w:ascii="方正黑体_GBK" w:eastAsia="方正黑体_GBK"/>
                <w:sz w:val="28"/>
                <w:szCs w:val="28"/>
              </w:rPr>
              <w:t xml:space="preserve">   </w:t>
            </w: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日</w:t>
            </w:r>
          </w:p>
        </w:tc>
      </w:tr>
      <w:tr w:rsidR="00160882" w:rsidRPr="00296137" w:rsidTr="008221F9">
        <w:trPr>
          <w:trHeight w:val="959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党政办意见</w:t>
            </w:r>
          </w:p>
        </w:tc>
        <w:tc>
          <w:tcPr>
            <w:tcW w:w="6681" w:type="dxa"/>
            <w:gridSpan w:val="4"/>
          </w:tcPr>
          <w:p w:rsidR="00160882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负责人（签字）：</w:t>
            </w:r>
          </w:p>
        </w:tc>
      </w:tr>
      <w:tr w:rsidR="00160882" w:rsidRPr="00296137" w:rsidTr="008221F9">
        <w:trPr>
          <w:trHeight w:val="1392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137">
              <w:rPr>
                <w:rFonts w:ascii="方正黑体_GBK" w:eastAsia="方正黑体_GBK" w:hint="eastAsia"/>
                <w:sz w:val="28"/>
                <w:szCs w:val="28"/>
              </w:rPr>
              <w:t>分管校领导意见</w:t>
            </w:r>
          </w:p>
        </w:tc>
        <w:tc>
          <w:tcPr>
            <w:tcW w:w="6681" w:type="dxa"/>
            <w:gridSpan w:val="4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160882" w:rsidRPr="00296137" w:rsidTr="008221F9">
        <w:trPr>
          <w:trHeight w:val="329"/>
          <w:jc w:val="center"/>
        </w:trPr>
        <w:tc>
          <w:tcPr>
            <w:tcW w:w="1841" w:type="dxa"/>
            <w:vAlign w:val="center"/>
          </w:tcPr>
          <w:p w:rsidR="00160882" w:rsidRPr="00296137" w:rsidRDefault="00160882" w:rsidP="008221F9">
            <w:pPr>
              <w:spacing w:line="4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备注</w:t>
            </w:r>
          </w:p>
        </w:tc>
        <w:tc>
          <w:tcPr>
            <w:tcW w:w="6681" w:type="dxa"/>
            <w:gridSpan w:val="4"/>
          </w:tcPr>
          <w:p w:rsidR="00160882" w:rsidRPr="00296137" w:rsidRDefault="00160882" w:rsidP="008221F9">
            <w:pPr>
              <w:spacing w:line="5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</w:tbl>
    <w:p w:rsidR="00160882" w:rsidRDefault="00160882" w:rsidP="00EA0C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注：此申请单作为公务用车租赁费用报销的必备附件，租车费用从申请部门经费或专项经费中支，课题项目专项用车需填写“项目组意见”，如有业务归口的需经业务归口部门审批。</w:t>
      </w:r>
    </w:p>
    <w:sectPr w:rsidR="00160882" w:rsidSect="005C1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3C39E2"/>
    <w:rsid w:val="000A6EA1"/>
    <w:rsid w:val="00160882"/>
    <w:rsid w:val="00162EAC"/>
    <w:rsid w:val="00177AA7"/>
    <w:rsid w:val="001E4652"/>
    <w:rsid w:val="00296137"/>
    <w:rsid w:val="004C6380"/>
    <w:rsid w:val="0056584F"/>
    <w:rsid w:val="005A544E"/>
    <w:rsid w:val="005C10AF"/>
    <w:rsid w:val="006476D2"/>
    <w:rsid w:val="00724FBA"/>
    <w:rsid w:val="008221F9"/>
    <w:rsid w:val="008A0A91"/>
    <w:rsid w:val="008A1749"/>
    <w:rsid w:val="00970899"/>
    <w:rsid w:val="00976BFA"/>
    <w:rsid w:val="00AD3198"/>
    <w:rsid w:val="00B4025E"/>
    <w:rsid w:val="00B93907"/>
    <w:rsid w:val="00C51756"/>
    <w:rsid w:val="00C575DE"/>
    <w:rsid w:val="00C73D63"/>
    <w:rsid w:val="00CD7BDD"/>
    <w:rsid w:val="00E5638B"/>
    <w:rsid w:val="00E60841"/>
    <w:rsid w:val="00EA0C0A"/>
    <w:rsid w:val="3F3C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A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178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南通科技职业学院公务用车申请单（一）</dc:title>
  <dc:subject/>
  <dc:creator>张钦</dc:creator>
  <cp:keywords/>
  <dc:description/>
  <cp:lastModifiedBy>AutoBVT</cp:lastModifiedBy>
  <cp:revision>6</cp:revision>
  <cp:lastPrinted>2019-01-16T07:39:00Z</cp:lastPrinted>
  <dcterms:created xsi:type="dcterms:W3CDTF">2018-05-10T04:55:00Z</dcterms:created>
  <dcterms:modified xsi:type="dcterms:W3CDTF">2019-01-16T08:15:00Z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