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7E" w:rsidRDefault="00D7027E" w:rsidP="00863A15">
      <w:pPr>
        <w:spacing w:after="240" w:line="500" w:lineRule="exact"/>
        <w:jc w:val="center"/>
        <w:rPr>
          <w:rFonts w:ascii="宋体"/>
          <w:b/>
          <w:sz w:val="36"/>
          <w:szCs w:val="36"/>
        </w:rPr>
      </w:pPr>
      <w:r>
        <w:rPr>
          <w:rFonts w:ascii="宋体" w:hAnsi="宋体" w:hint="eastAsia"/>
          <w:b/>
          <w:sz w:val="36"/>
          <w:szCs w:val="36"/>
        </w:rPr>
        <w:t>关于统计</w:t>
      </w:r>
      <w:r>
        <w:rPr>
          <w:rFonts w:ascii="宋体" w:hAnsi="宋体"/>
          <w:b/>
          <w:sz w:val="36"/>
          <w:szCs w:val="36"/>
        </w:rPr>
        <w:t>2017</w:t>
      </w:r>
      <w:r>
        <w:rPr>
          <w:rFonts w:ascii="宋体" w:hAnsi="宋体" w:hint="eastAsia"/>
          <w:b/>
          <w:sz w:val="36"/>
          <w:szCs w:val="36"/>
        </w:rPr>
        <w:t>年全校教职工获奖情况的通知</w:t>
      </w:r>
    </w:p>
    <w:p w:rsidR="00D7027E" w:rsidRPr="00F97FD8" w:rsidRDefault="00D7027E" w:rsidP="00863A15">
      <w:pPr>
        <w:spacing w:line="360" w:lineRule="exact"/>
        <w:rPr>
          <w:rFonts w:ascii="宋体" w:cs="宋体"/>
          <w:b/>
          <w:sz w:val="24"/>
          <w:u w:val="single"/>
        </w:rPr>
      </w:pPr>
    </w:p>
    <w:p w:rsidR="00D7027E" w:rsidRPr="00F97FD8" w:rsidRDefault="00D7027E" w:rsidP="00863A15">
      <w:pPr>
        <w:spacing w:line="560" w:lineRule="exact"/>
        <w:jc w:val="left"/>
        <w:rPr>
          <w:rFonts w:ascii="宋体" w:cs="宋体"/>
          <w:b/>
          <w:sz w:val="32"/>
          <w:szCs w:val="32"/>
        </w:rPr>
      </w:pPr>
      <w:r w:rsidRPr="00F97FD8">
        <w:rPr>
          <w:rFonts w:ascii="宋体" w:hAnsi="宋体" w:cs="宋体" w:hint="eastAsia"/>
          <w:b/>
          <w:sz w:val="32"/>
          <w:szCs w:val="32"/>
        </w:rPr>
        <w:t>各学院（部）、处室：</w:t>
      </w:r>
    </w:p>
    <w:p w:rsidR="00D7027E" w:rsidRDefault="00D7027E" w:rsidP="00EB7ADF">
      <w:pPr>
        <w:pStyle w:val="NormalWeb"/>
        <w:spacing w:beforeAutospacing="0" w:afterAutospacing="0" w:line="300" w:lineRule="exact"/>
        <w:ind w:firstLineChars="300" w:firstLine="31680"/>
        <w:rPr>
          <w:sz w:val="28"/>
          <w:szCs w:val="28"/>
        </w:rPr>
      </w:pPr>
      <w:r w:rsidRPr="009D1335">
        <w:rPr>
          <w:rFonts w:hint="eastAsia"/>
          <w:sz w:val="28"/>
          <w:szCs w:val="28"/>
        </w:rPr>
        <w:t>学校定于</w:t>
      </w:r>
      <w:r>
        <w:rPr>
          <w:sz w:val="28"/>
          <w:szCs w:val="28"/>
        </w:rPr>
        <w:t>2018</w:t>
      </w:r>
      <w:r w:rsidRPr="009D1335">
        <w:rPr>
          <w:rFonts w:hint="eastAsia"/>
          <w:sz w:val="28"/>
          <w:szCs w:val="28"/>
        </w:rPr>
        <w:t>年</w:t>
      </w:r>
      <w:r w:rsidRPr="009D1335">
        <w:rPr>
          <w:sz w:val="28"/>
          <w:szCs w:val="28"/>
        </w:rPr>
        <w:t>3</w:t>
      </w:r>
      <w:r w:rsidRPr="009D1335">
        <w:rPr>
          <w:rFonts w:hint="eastAsia"/>
          <w:sz w:val="28"/>
          <w:szCs w:val="28"/>
        </w:rPr>
        <w:t>月</w:t>
      </w:r>
      <w:r>
        <w:rPr>
          <w:sz w:val="28"/>
          <w:szCs w:val="28"/>
        </w:rPr>
        <w:t>9-10</w:t>
      </w:r>
      <w:r>
        <w:rPr>
          <w:rFonts w:hint="eastAsia"/>
          <w:sz w:val="28"/>
          <w:szCs w:val="28"/>
        </w:rPr>
        <w:t>日召开三届四</w:t>
      </w:r>
      <w:r w:rsidRPr="009D1335">
        <w:rPr>
          <w:rFonts w:hint="eastAsia"/>
          <w:sz w:val="28"/>
          <w:szCs w:val="28"/>
        </w:rPr>
        <w:t>次教代会及全体教职工大会。为了树立典型，表彰先进，弘扬高尚的师德风尚和</w:t>
      </w:r>
      <w:r>
        <w:rPr>
          <w:rFonts w:hint="eastAsia"/>
          <w:sz w:val="28"/>
          <w:szCs w:val="28"/>
        </w:rPr>
        <w:t>开拓进取精神，进一步激发广大教职工的积极性和创造性，努力开创学校事业发展新局面，学校</w:t>
      </w:r>
      <w:r w:rsidRPr="009D1335">
        <w:rPr>
          <w:rFonts w:hint="eastAsia"/>
          <w:sz w:val="28"/>
          <w:szCs w:val="28"/>
        </w:rPr>
        <w:t>决定，在大会上对</w:t>
      </w:r>
      <w:r w:rsidRPr="009D1335">
        <w:rPr>
          <w:sz w:val="28"/>
          <w:szCs w:val="28"/>
        </w:rPr>
        <w:t>201</w:t>
      </w:r>
      <w:r>
        <w:rPr>
          <w:sz w:val="28"/>
          <w:szCs w:val="28"/>
        </w:rPr>
        <w:t>7</w:t>
      </w:r>
      <w:r w:rsidRPr="009D1335">
        <w:rPr>
          <w:rFonts w:hint="eastAsia"/>
          <w:sz w:val="28"/>
          <w:szCs w:val="28"/>
        </w:rPr>
        <w:t>年度涌现出来的有关先进集体和先进个人给予表彰。请各院（部）、各部门将</w:t>
      </w:r>
      <w:r>
        <w:rPr>
          <w:sz w:val="28"/>
          <w:szCs w:val="28"/>
        </w:rPr>
        <w:t>2017</w:t>
      </w:r>
      <w:r w:rsidRPr="009D1335">
        <w:rPr>
          <w:rFonts w:hint="eastAsia"/>
          <w:sz w:val="28"/>
          <w:szCs w:val="28"/>
        </w:rPr>
        <w:t>年度获得的市级以上政府部门及国家级行业协会颁发的各类奖项荣誉汇总，并填好附件连同奖项荣誉证书复印件一起报院工会，</w:t>
      </w:r>
      <w:hyperlink r:id="rId6" w:history="1">
        <w:r w:rsidRPr="00587CF8">
          <w:rPr>
            <w:rStyle w:val="Hyperlink"/>
            <w:rFonts w:cs="宋体" w:hint="eastAsia"/>
            <w:sz w:val="28"/>
            <w:szCs w:val="28"/>
          </w:rPr>
          <w:t>电子稿请发到</w:t>
        </w:r>
        <w:r w:rsidRPr="00587CF8">
          <w:rPr>
            <w:rStyle w:val="Hyperlink"/>
            <w:rFonts w:cs="宋体"/>
            <w:sz w:val="28"/>
            <w:szCs w:val="28"/>
          </w:rPr>
          <w:t>3100146251@qq.com</w:t>
        </w:r>
      </w:hyperlink>
      <w:r>
        <w:rPr>
          <w:rFonts w:hint="eastAsia"/>
          <w:sz w:val="28"/>
          <w:szCs w:val="28"/>
        </w:rPr>
        <w:t>邮箱。</w:t>
      </w:r>
      <w:r w:rsidRPr="009D1335">
        <w:rPr>
          <w:rFonts w:hint="eastAsia"/>
          <w:sz w:val="28"/>
          <w:szCs w:val="28"/>
        </w:rPr>
        <w:t>上报截止日期</w:t>
      </w:r>
      <w:r>
        <w:rPr>
          <w:sz w:val="28"/>
          <w:szCs w:val="28"/>
        </w:rPr>
        <w:t>2018</w:t>
      </w:r>
      <w:r w:rsidRPr="009D1335">
        <w:rPr>
          <w:rFonts w:hint="eastAsia"/>
          <w:sz w:val="28"/>
          <w:szCs w:val="28"/>
        </w:rPr>
        <w:t>年</w:t>
      </w:r>
      <w:r w:rsidRPr="009D1335">
        <w:rPr>
          <w:sz w:val="28"/>
          <w:szCs w:val="28"/>
        </w:rPr>
        <w:t>3</w:t>
      </w:r>
      <w:r w:rsidRPr="009D1335">
        <w:rPr>
          <w:rFonts w:hint="eastAsia"/>
          <w:sz w:val="28"/>
          <w:szCs w:val="28"/>
        </w:rPr>
        <w:t>月</w:t>
      </w:r>
      <w:r>
        <w:rPr>
          <w:sz w:val="28"/>
          <w:szCs w:val="28"/>
        </w:rPr>
        <w:t>2</w:t>
      </w:r>
      <w:r w:rsidRPr="009D1335">
        <w:rPr>
          <w:rFonts w:hint="eastAsia"/>
          <w:sz w:val="28"/>
          <w:szCs w:val="28"/>
        </w:rPr>
        <w:t>日。</w:t>
      </w:r>
      <w:r>
        <w:rPr>
          <w:rFonts w:hint="eastAsia"/>
          <w:sz w:val="28"/>
          <w:szCs w:val="28"/>
        </w:rPr>
        <w:t>（电子稿见工会网站通知公告栏）</w:t>
      </w:r>
    </w:p>
    <w:p w:rsidR="00D7027E" w:rsidRPr="00EC5786" w:rsidRDefault="00D7027E" w:rsidP="00EB7ADF">
      <w:pPr>
        <w:pStyle w:val="NormalWeb"/>
        <w:spacing w:beforeAutospacing="0" w:afterAutospacing="0" w:line="300" w:lineRule="exact"/>
        <w:ind w:firstLineChars="1450" w:firstLine="31680"/>
        <w:rPr>
          <w:b/>
          <w:color w:val="auto"/>
          <w:kern w:val="2"/>
          <w:sz w:val="30"/>
          <w:szCs w:val="30"/>
        </w:rPr>
      </w:pPr>
      <w:r>
        <w:rPr>
          <w:rFonts w:hint="eastAsia"/>
          <w:b/>
          <w:color w:val="auto"/>
          <w:kern w:val="2"/>
          <w:sz w:val="30"/>
          <w:szCs w:val="30"/>
        </w:rPr>
        <w:t>三届四</w:t>
      </w:r>
      <w:r w:rsidRPr="00EC5786">
        <w:rPr>
          <w:rFonts w:hint="eastAsia"/>
          <w:b/>
          <w:color w:val="auto"/>
          <w:kern w:val="2"/>
          <w:sz w:val="30"/>
          <w:szCs w:val="30"/>
        </w:rPr>
        <w:t>次教代会筹备工作领导小组</w:t>
      </w:r>
    </w:p>
    <w:p w:rsidR="00D7027E" w:rsidRPr="00EC5786" w:rsidRDefault="00D7027E" w:rsidP="00EB7ADF">
      <w:pPr>
        <w:pStyle w:val="NormalWeb"/>
        <w:spacing w:beforeAutospacing="0" w:afterAutospacing="0" w:line="300" w:lineRule="exact"/>
        <w:ind w:firstLineChars="200" w:firstLine="31680"/>
        <w:rPr>
          <w:b/>
          <w:color w:val="auto"/>
          <w:kern w:val="2"/>
          <w:sz w:val="30"/>
          <w:szCs w:val="30"/>
        </w:rPr>
      </w:pPr>
      <w:r w:rsidRPr="00EC5786">
        <w:rPr>
          <w:b/>
          <w:color w:val="auto"/>
          <w:kern w:val="2"/>
          <w:sz w:val="30"/>
          <w:szCs w:val="30"/>
        </w:rPr>
        <w:t xml:space="preserve">                        </w:t>
      </w:r>
      <w:r>
        <w:rPr>
          <w:b/>
          <w:color w:val="auto"/>
          <w:kern w:val="2"/>
          <w:sz w:val="30"/>
          <w:szCs w:val="30"/>
        </w:rPr>
        <w:t xml:space="preserve"> </w:t>
      </w:r>
      <w:r w:rsidRPr="00EC5786">
        <w:rPr>
          <w:rFonts w:hint="eastAsia"/>
          <w:b/>
          <w:color w:val="auto"/>
          <w:kern w:val="2"/>
          <w:sz w:val="30"/>
          <w:szCs w:val="30"/>
        </w:rPr>
        <w:t>南通科技职业学院工会委员会（代章）</w:t>
      </w:r>
    </w:p>
    <w:p w:rsidR="00D7027E" w:rsidRPr="00EC5786" w:rsidRDefault="00D7027E" w:rsidP="00EB7ADF">
      <w:pPr>
        <w:pStyle w:val="NormalWeb"/>
        <w:spacing w:beforeAutospacing="0" w:afterAutospacing="0" w:line="300" w:lineRule="exact"/>
        <w:ind w:firstLineChars="200" w:firstLine="31680"/>
        <w:rPr>
          <w:b/>
          <w:color w:val="auto"/>
          <w:kern w:val="2"/>
          <w:sz w:val="30"/>
          <w:szCs w:val="30"/>
        </w:rPr>
      </w:pPr>
      <w:r w:rsidRPr="00EC5786">
        <w:rPr>
          <w:b/>
          <w:color w:val="auto"/>
          <w:kern w:val="2"/>
          <w:sz w:val="30"/>
          <w:szCs w:val="30"/>
        </w:rPr>
        <w:t xml:space="preserve">       </w:t>
      </w:r>
      <w:r>
        <w:rPr>
          <w:b/>
          <w:color w:val="auto"/>
          <w:kern w:val="2"/>
          <w:sz w:val="30"/>
          <w:szCs w:val="30"/>
        </w:rPr>
        <w:t xml:space="preserve">                            2018</w:t>
      </w:r>
      <w:r w:rsidRPr="00EC5786">
        <w:rPr>
          <w:rFonts w:hint="eastAsia"/>
          <w:b/>
          <w:color w:val="auto"/>
          <w:kern w:val="2"/>
          <w:sz w:val="30"/>
          <w:szCs w:val="30"/>
        </w:rPr>
        <w:t>年</w:t>
      </w:r>
      <w:r>
        <w:rPr>
          <w:b/>
          <w:color w:val="auto"/>
          <w:kern w:val="2"/>
          <w:sz w:val="30"/>
          <w:szCs w:val="30"/>
        </w:rPr>
        <w:t>1</w:t>
      </w:r>
      <w:r w:rsidRPr="00EC5786">
        <w:rPr>
          <w:rFonts w:hint="eastAsia"/>
          <w:b/>
          <w:color w:val="auto"/>
          <w:kern w:val="2"/>
          <w:sz w:val="30"/>
          <w:szCs w:val="30"/>
        </w:rPr>
        <w:t>月</w:t>
      </w:r>
      <w:r>
        <w:rPr>
          <w:b/>
          <w:color w:val="auto"/>
          <w:kern w:val="2"/>
          <w:sz w:val="30"/>
          <w:szCs w:val="30"/>
        </w:rPr>
        <w:t>22</w:t>
      </w:r>
      <w:r w:rsidRPr="00EC5786">
        <w:rPr>
          <w:rFonts w:hint="eastAsia"/>
          <w:b/>
          <w:color w:val="auto"/>
          <w:kern w:val="2"/>
          <w:sz w:val="30"/>
          <w:szCs w:val="30"/>
        </w:rPr>
        <w:t>日</w:t>
      </w:r>
    </w:p>
    <w:p w:rsidR="00D7027E" w:rsidRPr="006F6298" w:rsidRDefault="00D7027E" w:rsidP="006F6298">
      <w:pPr>
        <w:rPr>
          <w:sz w:val="32"/>
          <w:szCs w:val="32"/>
        </w:rPr>
      </w:pPr>
      <w:r>
        <w:rPr>
          <w:rFonts w:hint="eastAsia"/>
          <w:sz w:val="30"/>
          <w:szCs w:val="30"/>
        </w:rPr>
        <w:t>附表：</w:t>
      </w:r>
      <w:r w:rsidRPr="006F6298">
        <w:rPr>
          <w:sz w:val="32"/>
          <w:szCs w:val="32"/>
        </w:rPr>
        <w:t>2017</w:t>
      </w:r>
      <w:r w:rsidRPr="006F6298">
        <w:rPr>
          <w:rFonts w:hint="eastAsia"/>
          <w:sz w:val="32"/>
          <w:szCs w:val="32"/>
        </w:rPr>
        <w:t>年度荣誉汇总表</w:t>
      </w:r>
    </w:p>
    <w:p w:rsidR="00D7027E" w:rsidRPr="009D1335" w:rsidRDefault="00D7027E" w:rsidP="00EB7ADF">
      <w:pPr>
        <w:pStyle w:val="NormalWeb"/>
        <w:spacing w:before="0" w:beforeAutospacing="0" w:after="0" w:afterAutospacing="0" w:line="560" w:lineRule="exact"/>
        <w:ind w:firstLineChars="400" w:firstLine="31680"/>
        <w:rPr>
          <w:color w:val="auto"/>
          <w:kern w:val="2"/>
          <w:sz w:val="30"/>
          <w:szCs w:val="30"/>
        </w:rPr>
      </w:pPr>
      <w:r>
        <w:rPr>
          <w:sz w:val="32"/>
          <w:szCs w:val="32"/>
        </w:rPr>
        <w:t xml:space="preserve">             </w:t>
      </w:r>
      <w:r w:rsidRPr="006F6298">
        <w:rPr>
          <w:sz w:val="32"/>
          <w:szCs w:val="32"/>
        </w:rPr>
        <w:t>2017</w:t>
      </w:r>
      <w:r w:rsidRPr="006F6298">
        <w:rPr>
          <w:rFonts w:hint="eastAsia"/>
          <w:sz w:val="32"/>
          <w:szCs w:val="32"/>
        </w:rPr>
        <w:t>年度荣誉汇总表</w:t>
      </w:r>
      <w:r>
        <w:rPr>
          <w:rFonts w:hint="eastAsia"/>
          <w:sz w:val="32"/>
          <w:szCs w:val="32"/>
        </w:rPr>
        <w:t>（样表）</w:t>
      </w:r>
    </w:p>
    <w:p w:rsidR="00D7027E" w:rsidRPr="006F6298" w:rsidRDefault="00D7027E" w:rsidP="006F6298">
      <w:pPr>
        <w:jc w:val="center"/>
        <w:rPr>
          <w:sz w:val="32"/>
          <w:szCs w:val="32"/>
        </w:rPr>
      </w:pPr>
      <w:r>
        <w:rPr>
          <w:sz w:val="30"/>
          <w:szCs w:val="30"/>
        </w:rPr>
        <w:t xml:space="preserve">                 </w:t>
      </w:r>
    </w:p>
    <w:p w:rsidR="00D7027E" w:rsidRPr="006F6298" w:rsidRDefault="00D7027E" w:rsidP="006F6298">
      <w:pPr>
        <w:rPr>
          <w:b/>
          <w:sz w:val="24"/>
        </w:rPr>
      </w:pPr>
      <w:r w:rsidRPr="006F6298">
        <w:rPr>
          <w:rFonts w:hint="eastAsia"/>
          <w:b/>
          <w:sz w:val="24"/>
        </w:rPr>
        <w:t>院（部）、部门名称：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27"/>
        <w:gridCol w:w="1984"/>
        <w:gridCol w:w="3183"/>
        <w:gridCol w:w="1993"/>
      </w:tblGrid>
      <w:tr w:rsidR="00D7027E" w:rsidRPr="006F6298" w:rsidTr="00C03101">
        <w:tc>
          <w:tcPr>
            <w:tcW w:w="675" w:type="dxa"/>
          </w:tcPr>
          <w:p w:rsidR="00D7027E" w:rsidRPr="00C03101" w:rsidRDefault="00D7027E" w:rsidP="00C03101">
            <w:pPr>
              <w:spacing w:line="500" w:lineRule="exact"/>
              <w:jc w:val="center"/>
              <w:rPr>
                <w:b/>
                <w:kern w:val="0"/>
                <w:sz w:val="24"/>
              </w:rPr>
            </w:pPr>
            <w:r w:rsidRPr="00C03101">
              <w:rPr>
                <w:rFonts w:hint="eastAsia"/>
                <w:b/>
                <w:kern w:val="0"/>
                <w:sz w:val="24"/>
              </w:rPr>
              <w:t>序号</w:t>
            </w:r>
          </w:p>
        </w:tc>
        <w:tc>
          <w:tcPr>
            <w:tcW w:w="2127" w:type="dxa"/>
          </w:tcPr>
          <w:p w:rsidR="00D7027E" w:rsidRPr="00C03101" w:rsidRDefault="00D7027E" w:rsidP="00C03101">
            <w:pPr>
              <w:spacing w:line="500" w:lineRule="exact"/>
              <w:jc w:val="center"/>
              <w:rPr>
                <w:b/>
                <w:kern w:val="0"/>
                <w:sz w:val="24"/>
              </w:rPr>
            </w:pPr>
            <w:r w:rsidRPr="00C03101">
              <w:rPr>
                <w:rFonts w:hint="eastAsia"/>
                <w:b/>
                <w:kern w:val="0"/>
                <w:sz w:val="24"/>
              </w:rPr>
              <w:t>荣誉名称</w:t>
            </w:r>
          </w:p>
        </w:tc>
        <w:tc>
          <w:tcPr>
            <w:tcW w:w="1984" w:type="dxa"/>
          </w:tcPr>
          <w:p w:rsidR="00D7027E" w:rsidRPr="00C03101" w:rsidRDefault="00D7027E" w:rsidP="00C03101">
            <w:pPr>
              <w:spacing w:line="500" w:lineRule="exact"/>
              <w:jc w:val="center"/>
              <w:rPr>
                <w:b/>
                <w:kern w:val="0"/>
                <w:sz w:val="24"/>
              </w:rPr>
            </w:pPr>
            <w:r w:rsidRPr="00C03101">
              <w:rPr>
                <w:rFonts w:hint="eastAsia"/>
                <w:b/>
                <w:kern w:val="0"/>
                <w:sz w:val="24"/>
              </w:rPr>
              <w:t>颁奖部门</w:t>
            </w:r>
          </w:p>
        </w:tc>
        <w:tc>
          <w:tcPr>
            <w:tcW w:w="3183" w:type="dxa"/>
          </w:tcPr>
          <w:p w:rsidR="00D7027E" w:rsidRPr="00C03101" w:rsidRDefault="00D7027E" w:rsidP="00C03101">
            <w:pPr>
              <w:spacing w:line="500" w:lineRule="exact"/>
              <w:jc w:val="center"/>
              <w:rPr>
                <w:b/>
                <w:kern w:val="0"/>
                <w:sz w:val="24"/>
              </w:rPr>
            </w:pPr>
            <w:r w:rsidRPr="00C03101">
              <w:rPr>
                <w:rFonts w:hint="eastAsia"/>
                <w:b/>
                <w:kern w:val="0"/>
                <w:sz w:val="24"/>
              </w:rPr>
              <w:t>获奖集体</w:t>
            </w:r>
            <w:r w:rsidRPr="00C03101">
              <w:rPr>
                <w:b/>
                <w:kern w:val="0"/>
                <w:sz w:val="24"/>
              </w:rPr>
              <w:t>/</w:t>
            </w:r>
            <w:r w:rsidRPr="00C03101">
              <w:rPr>
                <w:rFonts w:hint="eastAsia"/>
                <w:b/>
                <w:kern w:val="0"/>
                <w:sz w:val="24"/>
              </w:rPr>
              <w:t>个人姓名</w:t>
            </w:r>
          </w:p>
        </w:tc>
        <w:tc>
          <w:tcPr>
            <w:tcW w:w="1993" w:type="dxa"/>
          </w:tcPr>
          <w:p w:rsidR="00D7027E" w:rsidRPr="00C03101" w:rsidRDefault="00D7027E" w:rsidP="00C03101">
            <w:pPr>
              <w:spacing w:line="500" w:lineRule="exact"/>
              <w:jc w:val="center"/>
              <w:rPr>
                <w:b/>
                <w:kern w:val="0"/>
                <w:sz w:val="24"/>
              </w:rPr>
            </w:pPr>
            <w:r w:rsidRPr="00C03101">
              <w:rPr>
                <w:rFonts w:hint="eastAsia"/>
                <w:b/>
                <w:kern w:val="0"/>
                <w:sz w:val="24"/>
              </w:rPr>
              <w:t>备注</w:t>
            </w:r>
          </w:p>
        </w:tc>
      </w:tr>
      <w:tr w:rsidR="00D7027E" w:rsidRPr="006F6298" w:rsidTr="00C03101">
        <w:tc>
          <w:tcPr>
            <w:tcW w:w="675" w:type="dxa"/>
          </w:tcPr>
          <w:p w:rsidR="00D7027E" w:rsidRPr="00C03101" w:rsidRDefault="00D7027E" w:rsidP="00C03101">
            <w:pPr>
              <w:spacing w:line="500" w:lineRule="exact"/>
              <w:jc w:val="center"/>
              <w:rPr>
                <w:kern w:val="0"/>
                <w:sz w:val="24"/>
              </w:rPr>
            </w:pPr>
          </w:p>
        </w:tc>
        <w:tc>
          <w:tcPr>
            <w:tcW w:w="2127" w:type="dxa"/>
          </w:tcPr>
          <w:p w:rsidR="00D7027E" w:rsidRPr="00C03101" w:rsidRDefault="00D7027E" w:rsidP="00C03101">
            <w:pPr>
              <w:spacing w:line="500" w:lineRule="exact"/>
              <w:jc w:val="center"/>
              <w:rPr>
                <w:kern w:val="0"/>
                <w:sz w:val="24"/>
              </w:rPr>
            </w:pPr>
          </w:p>
        </w:tc>
        <w:tc>
          <w:tcPr>
            <w:tcW w:w="1984" w:type="dxa"/>
          </w:tcPr>
          <w:p w:rsidR="00D7027E" w:rsidRPr="00C03101" w:rsidRDefault="00D7027E" w:rsidP="00C03101">
            <w:pPr>
              <w:spacing w:line="500" w:lineRule="exact"/>
              <w:jc w:val="center"/>
              <w:rPr>
                <w:kern w:val="0"/>
                <w:sz w:val="24"/>
              </w:rPr>
            </w:pPr>
          </w:p>
        </w:tc>
        <w:tc>
          <w:tcPr>
            <w:tcW w:w="3183" w:type="dxa"/>
          </w:tcPr>
          <w:p w:rsidR="00D7027E" w:rsidRPr="00C03101" w:rsidRDefault="00D7027E" w:rsidP="00C03101">
            <w:pPr>
              <w:spacing w:line="500" w:lineRule="exact"/>
              <w:jc w:val="center"/>
              <w:rPr>
                <w:kern w:val="0"/>
                <w:sz w:val="24"/>
              </w:rPr>
            </w:pPr>
          </w:p>
        </w:tc>
        <w:tc>
          <w:tcPr>
            <w:tcW w:w="1993" w:type="dxa"/>
          </w:tcPr>
          <w:p w:rsidR="00D7027E" w:rsidRPr="00C03101" w:rsidRDefault="00D7027E" w:rsidP="00C03101">
            <w:pPr>
              <w:spacing w:line="500" w:lineRule="exact"/>
              <w:jc w:val="center"/>
              <w:rPr>
                <w:kern w:val="0"/>
                <w:sz w:val="24"/>
              </w:rPr>
            </w:pPr>
          </w:p>
        </w:tc>
      </w:tr>
      <w:tr w:rsidR="00D7027E" w:rsidRPr="006F6298" w:rsidTr="00C03101">
        <w:tc>
          <w:tcPr>
            <w:tcW w:w="675" w:type="dxa"/>
          </w:tcPr>
          <w:p w:rsidR="00D7027E" w:rsidRPr="00C03101" w:rsidRDefault="00D7027E" w:rsidP="00C03101">
            <w:pPr>
              <w:spacing w:line="500" w:lineRule="exact"/>
              <w:jc w:val="center"/>
              <w:rPr>
                <w:kern w:val="0"/>
                <w:sz w:val="24"/>
              </w:rPr>
            </w:pPr>
          </w:p>
        </w:tc>
        <w:tc>
          <w:tcPr>
            <w:tcW w:w="2127" w:type="dxa"/>
          </w:tcPr>
          <w:p w:rsidR="00D7027E" w:rsidRPr="00C03101" w:rsidRDefault="00D7027E" w:rsidP="00C03101">
            <w:pPr>
              <w:spacing w:line="500" w:lineRule="exact"/>
              <w:jc w:val="center"/>
              <w:rPr>
                <w:kern w:val="0"/>
                <w:sz w:val="24"/>
              </w:rPr>
            </w:pPr>
          </w:p>
        </w:tc>
        <w:tc>
          <w:tcPr>
            <w:tcW w:w="1984" w:type="dxa"/>
          </w:tcPr>
          <w:p w:rsidR="00D7027E" w:rsidRPr="00C03101" w:rsidRDefault="00D7027E" w:rsidP="00C03101">
            <w:pPr>
              <w:spacing w:line="500" w:lineRule="exact"/>
              <w:jc w:val="center"/>
              <w:rPr>
                <w:kern w:val="0"/>
                <w:sz w:val="24"/>
              </w:rPr>
            </w:pPr>
          </w:p>
        </w:tc>
        <w:tc>
          <w:tcPr>
            <w:tcW w:w="3183" w:type="dxa"/>
          </w:tcPr>
          <w:p w:rsidR="00D7027E" w:rsidRPr="00C03101" w:rsidRDefault="00D7027E" w:rsidP="00C03101">
            <w:pPr>
              <w:spacing w:line="500" w:lineRule="exact"/>
              <w:jc w:val="center"/>
              <w:rPr>
                <w:kern w:val="0"/>
                <w:sz w:val="24"/>
              </w:rPr>
            </w:pPr>
          </w:p>
        </w:tc>
        <w:tc>
          <w:tcPr>
            <w:tcW w:w="1993" w:type="dxa"/>
          </w:tcPr>
          <w:p w:rsidR="00D7027E" w:rsidRPr="00C03101" w:rsidRDefault="00D7027E" w:rsidP="00C03101">
            <w:pPr>
              <w:spacing w:line="500" w:lineRule="exact"/>
              <w:jc w:val="center"/>
              <w:rPr>
                <w:kern w:val="0"/>
                <w:sz w:val="24"/>
              </w:rPr>
            </w:pPr>
          </w:p>
        </w:tc>
      </w:tr>
      <w:tr w:rsidR="00D7027E" w:rsidRPr="006F6298" w:rsidTr="00C03101">
        <w:tc>
          <w:tcPr>
            <w:tcW w:w="675" w:type="dxa"/>
          </w:tcPr>
          <w:p w:rsidR="00D7027E" w:rsidRPr="00C03101" w:rsidRDefault="00D7027E" w:rsidP="00C03101">
            <w:pPr>
              <w:spacing w:line="500" w:lineRule="exact"/>
              <w:jc w:val="center"/>
              <w:rPr>
                <w:kern w:val="0"/>
                <w:sz w:val="24"/>
              </w:rPr>
            </w:pPr>
          </w:p>
        </w:tc>
        <w:tc>
          <w:tcPr>
            <w:tcW w:w="2127" w:type="dxa"/>
          </w:tcPr>
          <w:p w:rsidR="00D7027E" w:rsidRPr="00C03101" w:rsidRDefault="00D7027E" w:rsidP="00C03101">
            <w:pPr>
              <w:spacing w:line="500" w:lineRule="exact"/>
              <w:jc w:val="center"/>
              <w:rPr>
                <w:kern w:val="0"/>
                <w:sz w:val="24"/>
              </w:rPr>
            </w:pPr>
          </w:p>
        </w:tc>
        <w:tc>
          <w:tcPr>
            <w:tcW w:w="1984" w:type="dxa"/>
          </w:tcPr>
          <w:p w:rsidR="00D7027E" w:rsidRPr="00C03101" w:rsidRDefault="00D7027E" w:rsidP="00C03101">
            <w:pPr>
              <w:spacing w:line="500" w:lineRule="exact"/>
              <w:jc w:val="center"/>
              <w:rPr>
                <w:kern w:val="0"/>
                <w:sz w:val="24"/>
              </w:rPr>
            </w:pPr>
          </w:p>
        </w:tc>
        <w:tc>
          <w:tcPr>
            <w:tcW w:w="3183" w:type="dxa"/>
          </w:tcPr>
          <w:p w:rsidR="00D7027E" w:rsidRPr="00C03101" w:rsidRDefault="00D7027E" w:rsidP="00C03101">
            <w:pPr>
              <w:spacing w:line="500" w:lineRule="exact"/>
              <w:jc w:val="center"/>
              <w:rPr>
                <w:kern w:val="0"/>
                <w:sz w:val="24"/>
              </w:rPr>
            </w:pPr>
          </w:p>
        </w:tc>
        <w:tc>
          <w:tcPr>
            <w:tcW w:w="1993" w:type="dxa"/>
          </w:tcPr>
          <w:p w:rsidR="00D7027E" w:rsidRPr="00C03101" w:rsidRDefault="00D7027E" w:rsidP="00C03101">
            <w:pPr>
              <w:spacing w:line="500" w:lineRule="exact"/>
              <w:jc w:val="center"/>
              <w:rPr>
                <w:kern w:val="0"/>
                <w:sz w:val="24"/>
              </w:rPr>
            </w:pPr>
          </w:p>
        </w:tc>
      </w:tr>
      <w:tr w:rsidR="00D7027E" w:rsidRPr="006F6298" w:rsidTr="00C03101">
        <w:tc>
          <w:tcPr>
            <w:tcW w:w="675" w:type="dxa"/>
          </w:tcPr>
          <w:p w:rsidR="00D7027E" w:rsidRPr="00C03101" w:rsidRDefault="00D7027E" w:rsidP="00C03101">
            <w:pPr>
              <w:spacing w:line="500" w:lineRule="exact"/>
              <w:jc w:val="center"/>
              <w:rPr>
                <w:kern w:val="0"/>
                <w:sz w:val="24"/>
              </w:rPr>
            </w:pPr>
          </w:p>
        </w:tc>
        <w:tc>
          <w:tcPr>
            <w:tcW w:w="2127" w:type="dxa"/>
          </w:tcPr>
          <w:p w:rsidR="00D7027E" w:rsidRPr="00C03101" w:rsidRDefault="00D7027E" w:rsidP="00C03101">
            <w:pPr>
              <w:spacing w:line="500" w:lineRule="exact"/>
              <w:jc w:val="center"/>
              <w:rPr>
                <w:kern w:val="0"/>
                <w:sz w:val="24"/>
              </w:rPr>
            </w:pPr>
          </w:p>
        </w:tc>
        <w:tc>
          <w:tcPr>
            <w:tcW w:w="1984" w:type="dxa"/>
          </w:tcPr>
          <w:p w:rsidR="00D7027E" w:rsidRPr="00C03101" w:rsidRDefault="00D7027E" w:rsidP="00C03101">
            <w:pPr>
              <w:spacing w:line="500" w:lineRule="exact"/>
              <w:jc w:val="center"/>
              <w:rPr>
                <w:kern w:val="0"/>
                <w:sz w:val="24"/>
              </w:rPr>
            </w:pPr>
          </w:p>
        </w:tc>
        <w:tc>
          <w:tcPr>
            <w:tcW w:w="3183" w:type="dxa"/>
          </w:tcPr>
          <w:p w:rsidR="00D7027E" w:rsidRPr="00C03101" w:rsidRDefault="00D7027E" w:rsidP="00C03101">
            <w:pPr>
              <w:spacing w:line="500" w:lineRule="exact"/>
              <w:jc w:val="center"/>
              <w:rPr>
                <w:kern w:val="0"/>
                <w:sz w:val="24"/>
              </w:rPr>
            </w:pPr>
          </w:p>
        </w:tc>
        <w:tc>
          <w:tcPr>
            <w:tcW w:w="1993" w:type="dxa"/>
          </w:tcPr>
          <w:p w:rsidR="00D7027E" w:rsidRPr="00C03101" w:rsidRDefault="00D7027E" w:rsidP="00C03101">
            <w:pPr>
              <w:spacing w:line="500" w:lineRule="exact"/>
              <w:jc w:val="center"/>
              <w:rPr>
                <w:kern w:val="0"/>
                <w:sz w:val="24"/>
              </w:rPr>
            </w:pPr>
          </w:p>
        </w:tc>
      </w:tr>
      <w:tr w:rsidR="00D7027E" w:rsidRPr="006F6298" w:rsidTr="00C03101">
        <w:tc>
          <w:tcPr>
            <w:tcW w:w="675" w:type="dxa"/>
          </w:tcPr>
          <w:p w:rsidR="00D7027E" w:rsidRPr="00C03101" w:rsidRDefault="00D7027E" w:rsidP="00C03101">
            <w:pPr>
              <w:spacing w:line="500" w:lineRule="exact"/>
              <w:jc w:val="center"/>
              <w:rPr>
                <w:kern w:val="0"/>
                <w:sz w:val="24"/>
              </w:rPr>
            </w:pPr>
          </w:p>
        </w:tc>
        <w:tc>
          <w:tcPr>
            <w:tcW w:w="2127" w:type="dxa"/>
          </w:tcPr>
          <w:p w:rsidR="00D7027E" w:rsidRPr="00C03101" w:rsidRDefault="00D7027E" w:rsidP="00C03101">
            <w:pPr>
              <w:spacing w:line="500" w:lineRule="exact"/>
              <w:jc w:val="center"/>
              <w:rPr>
                <w:kern w:val="0"/>
                <w:sz w:val="24"/>
              </w:rPr>
            </w:pPr>
          </w:p>
        </w:tc>
        <w:tc>
          <w:tcPr>
            <w:tcW w:w="1984" w:type="dxa"/>
          </w:tcPr>
          <w:p w:rsidR="00D7027E" w:rsidRPr="00C03101" w:rsidRDefault="00D7027E" w:rsidP="00C03101">
            <w:pPr>
              <w:spacing w:line="500" w:lineRule="exact"/>
              <w:jc w:val="center"/>
              <w:rPr>
                <w:kern w:val="0"/>
                <w:sz w:val="24"/>
              </w:rPr>
            </w:pPr>
          </w:p>
        </w:tc>
        <w:tc>
          <w:tcPr>
            <w:tcW w:w="3183" w:type="dxa"/>
          </w:tcPr>
          <w:p w:rsidR="00D7027E" w:rsidRPr="00C03101" w:rsidRDefault="00D7027E" w:rsidP="00C03101">
            <w:pPr>
              <w:spacing w:line="500" w:lineRule="exact"/>
              <w:jc w:val="center"/>
              <w:rPr>
                <w:kern w:val="0"/>
                <w:sz w:val="24"/>
              </w:rPr>
            </w:pPr>
          </w:p>
        </w:tc>
        <w:tc>
          <w:tcPr>
            <w:tcW w:w="1993" w:type="dxa"/>
          </w:tcPr>
          <w:p w:rsidR="00D7027E" w:rsidRPr="00C03101" w:rsidRDefault="00D7027E" w:rsidP="00C03101">
            <w:pPr>
              <w:spacing w:line="500" w:lineRule="exact"/>
              <w:jc w:val="center"/>
              <w:rPr>
                <w:kern w:val="0"/>
                <w:sz w:val="24"/>
              </w:rPr>
            </w:pPr>
          </w:p>
        </w:tc>
      </w:tr>
      <w:tr w:rsidR="00D7027E" w:rsidRPr="006F6298" w:rsidTr="00C03101">
        <w:tc>
          <w:tcPr>
            <w:tcW w:w="675" w:type="dxa"/>
          </w:tcPr>
          <w:p w:rsidR="00D7027E" w:rsidRPr="00C03101" w:rsidRDefault="00D7027E" w:rsidP="00C03101">
            <w:pPr>
              <w:spacing w:line="500" w:lineRule="exact"/>
              <w:jc w:val="center"/>
              <w:rPr>
                <w:kern w:val="0"/>
                <w:sz w:val="24"/>
              </w:rPr>
            </w:pPr>
          </w:p>
        </w:tc>
        <w:tc>
          <w:tcPr>
            <w:tcW w:w="2127" w:type="dxa"/>
          </w:tcPr>
          <w:p w:rsidR="00D7027E" w:rsidRPr="00C03101" w:rsidRDefault="00D7027E" w:rsidP="00C03101">
            <w:pPr>
              <w:spacing w:line="500" w:lineRule="exact"/>
              <w:jc w:val="center"/>
              <w:rPr>
                <w:kern w:val="0"/>
                <w:sz w:val="24"/>
              </w:rPr>
            </w:pPr>
          </w:p>
        </w:tc>
        <w:tc>
          <w:tcPr>
            <w:tcW w:w="1984" w:type="dxa"/>
          </w:tcPr>
          <w:p w:rsidR="00D7027E" w:rsidRPr="00C03101" w:rsidRDefault="00D7027E" w:rsidP="00C03101">
            <w:pPr>
              <w:spacing w:line="500" w:lineRule="exact"/>
              <w:jc w:val="center"/>
              <w:rPr>
                <w:kern w:val="0"/>
                <w:sz w:val="24"/>
              </w:rPr>
            </w:pPr>
          </w:p>
        </w:tc>
        <w:tc>
          <w:tcPr>
            <w:tcW w:w="3183" w:type="dxa"/>
          </w:tcPr>
          <w:p w:rsidR="00D7027E" w:rsidRPr="00C03101" w:rsidRDefault="00D7027E" w:rsidP="00C03101">
            <w:pPr>
              <w:spacing w:line="500" w:lineRule="exact"/>
              <w:jc w:val="center"/>
              <w:rPr>
                <w:kern w:val="0"/>
                <w:sz w:val="24"/>
              </w:rPr>
            </w:pPr>
          </w:p>
        </w:tc>
        <w:tc>
          <w:tcPr>
            <w:tcW w:w="1993" w:type="dxa"/>
          </w:tcPr>
          <w:p w:rsidR="00D7027E" w:rsidRPr="00C03101" w:rsidRDefault="00D7027E" w:rsidP="00C03101">
            <w:pPr>
              <w:spacing w:line="500" w:lineRule="exact"/>
              <w:jc w:val="center"/>
              <w:rPr>
                <w:kern w:val="0"/>
                <w:sz w:val="24"/>
              </w:rPr>
            </w:pPr>
          </w:p>
        </w:tc>
      </w:tr>
      <w:tr w:rsidR="00D7027E" w:rsidRPr="006F6298" w:rsidTr="00C03101">
        <w:tc>
          <w:tcPr>
            <w:tcW w:w="675" w:type="dxa"/>
          </w:tcPr>
          <w:p w:rsidR="00D7027E" w:rsidRPr="00C03101" w:rsidRDefault="00D7027E" w:rsidP="00C03101">
            <w:pPr>
              <w:spacing w:line="500" w:lineRule="exact"/>
              <w:jc w:val="center"/>
              <w:rPr>
                <w:kern w:val="0"/>
                <w:sz w:val="24"/>
              </w:rPr>
            </w:pPr>
          </w:p>
        </w:tc>
        <w:tc>
          <w:tcPr>
            <w:tcW w:w="2127" w:type="dxa"/>
          </w:tcPr>
          <w:p w:rsidR="00D7027E" w:rsidRPr="00C03101" w:rsidRDefault="00D7027E" w:rsidP="00C03101">
            <w:pPr>
              <w:spacing w:line="500" w:lineRule="exact"/>
              <w:jc w:val="center"/>
              <w:rPr>
                <w:kern w:val="0"/>
                <w:sz w:val="24"/>
              </w:rPr>
            </w:pPr>
          </w:p>
        </w:tc>
        <w:tc>
          <w:tcPr>
            <w:tcW w:w="1984" w:type="dxa"/>
          </w:tcPr>
          <w:p w:rsidR="00D7027E" w:rsidRPr="00C03101" w:rsidRDefault="00D7027E" w:rsidP="00C03101">
            <w:pPr>
              <w:spacing w:line="500" w:lineRule="exact"/>
              <w:jc w:val="center"/>
              <w:rPr>
                <w:kern w:val="0"/>
                <w:sz w:val="24"/>
              </w:rPr>
            </w:pPr>
          </w:p>
        </w:tc>
        <w:tc>
          <w:tcPr>
            <w:tcW w:w="3183" w:type="dxa"/>
          </w:tcPr>
          <w:p w:rsidR="00D7027E" w:rsidRPr="00C03101" w:rsidRDefault="00D7027E" w:rsidP="00C03101">
            <w:pPr>
              <w:spacing w:line="500" w:lineRule="exact"/>
              <w:jc w:val="center"/>
              <w:rPr>
                <w:kern w:val="0"/>
                <w:sz w:val="24"/>
              </w:rPr>
            </w:pPr>
          </w:p>
        </w:tc>
        <w:tc>
          <w:tcPr>
            <w:tcW w:w="1993" w:type="dxa"/>
          </w:tcPr>
          <w:p w:rsidR="00D7027E" w:rsidRPr="00C03101" w:rsidRDefault="00D7027E" w:rsidP="00C03101">
            <w:pPr>
              <w:spacing w:line="500" w:lineRule="exact"/>
              <w:jc w:val="center"/>
              <w:rPr>
                <w:kern w:val="0"/>
                <w:sz w:val="24"/>
              </w:rPr>
            </w:pPr>
          </w:p>
        </w:tc>
      </w:tr>
      <w:tr w:rsidR="00D7027E" w:rsidRPr="006F6298" w:rsidTr="00C03101">
        <w:tc>
          <w:tcPr>
            <w:tcW w:w="675" w:type="dxa"/>
          </w:tcPr>
          <w:p w:rsidR="00D7027E" w:rsidRPr="00C03101" w:rsidRDefault="00D7027E" w:rsidP="00C03101">
            <w:pPr>
              <w:spacing w:line="500" w:lineRule="exact"/>
              <w:jc w:val="center"/>
              <w:rPr>
                <w:kern w:val="0"/>
                <w:sz w:val="24"/>
              </w:rPr>
            </w:pPr>
          </w:p>
        </w:tc>
        <w:tc>
          <w:tcPr>
            <w:tcW w:w="2127" w:type="dxa"/>
          </w:tcPr>
          <w:p w:rsidR="00D7027E" w:rsidRPr="00C03101" w:rsidRDefault="00D7027E" w:rsidP="00C03101">
            <w:pPr>
              <w:spacing w:line="500" w:lineRule="exact"/>
              <w:jc w:val="center"/>
              <w:rPr>
                <w:kern w:val="0"/>
                <w:sz w:val="24"/>
              </w:rPr>
            </w:pPr>
          </w:p>
        </w:tc>
        <w:tc>
          <w:tcPr>
            <w:tcW w:w="1984" w:type="dxa"/>
          </w:tcPr>
          <w:p w:rsidR="00D7027E" w:rsidRPr="00C03101" w:rsidRDefault="00D7027E" w:rsidP="00C03101">
            <w:pPr>
              <w:spacing w:line="500" w:lineRule="exact"/>
              <w:jc w:val="center"/>
              <w:rPr>
                <w:kern w:val="0"/>
                <w:sz w:val="24"/>
              </w:rPr>
            </w:pPr>
          </w:p>
        </w:tc>
        <w:tc>
          <w:tcPr>
            <w:tcW w:w="3183" w:type="dxa"/>
          </w:tcPr>
          <w:p w:rsidR="00D7027E" w:rsidRPr="00C03101" w:rsidRDefault="00D7027E" w:rsidP="00C03101">
            <w:pPr>
              <w:spacing w:line="500" w:lineRule="exact"/>
              <w:jc w:val="center"/>
              <w:rPr>
                <w:kern w:val="0"/>
                <w:sz w:val="24"/>
              </w:rPr>
            </w:pPr>
          </w:p>
        </w:tc>
        <w:tc>
          <w:tcPr>
            <w:tcW w:w="1993" w:type="dxa"/>
          </w:tcPr>
          <w:p w:rsidR="00D7027E" w:rsidRPr="00C03101" w:rsidRDefault="00D7027E" w:rsidP="00C03101">
            <w:pPr>
              <w:spacing w:line="500" w:lineRule="exact"/>
              <w:jc w:val="center"/>
              <w:rPr>
                <w:kern w:val="0"/>
                <w:sz w:val="24"/>
              </w:rPr>
            </w:pPr>
          </w:p>
        </w:tc>
      </w:tr>
      <w:tr w:rsidR="00D7027E" w:rsidRPr="006F6298" w:rsidTr="00C03101">
        <w:tc>
          <w:tcPr>
            <w:tcW w:w="675" w:type="dxa"/>
          </w:tcPr>
          <w:p w:rsidR="00D7027E" w:rsidRPr="00C03101" w:rsidRDefault="00D7027E" w:rsidP="00C03101">
            <w:pPr>
              <w:spacing w:line="500" w:lineRule="exact"/>
              <w:jc w:val="center"/>
              <w:rPr>
                <w:kern w:val="0"/>
                <w:sz w:val="24"/>
              </w:rPr>
            </w:pPr>
          </w:p>
        </w:tc>
        <w:tc>
          <w:tcPr>
            <w:tcW w:w="2127" w:type="dxa"/>
          </w:tcPr>
          <w:p w:rsidR="00D7027E" w:rsidRPr="00C03101" w:rsidRDefault="00D7027E" w:rsidP="00C03101">
            <w:pPr>
              <w:spacing w:line="500" w:lineRule="exact"/>
              <w:jc w:val="center"/>
              <w:rPr>
                <w:kern w:val="0"/>
                <w:sz w:val="24"/>
              </w:rPr>
            </w:pPr>
          </w:p>
        </w:tc>
        <w:tc>
          <w:tcPr>
            <w:tcW w:w="1984" w:type="dxa"/>
          </w:tcPr>
          <w:p w:rsidR="00D7027E" w:rsidRPr="00C03101" w:rsidRDefault="00D7027E" w:rsidP="00C03101">
            <w:pPr>
              <w:spacing w:line="500" w:lineRule="exact"/>
              <w:jc w:val="center"/>
              <w:rPr>
                <w:kern w:val="0"/>
                <w:sz w:val="24"/>
              </w:rPr>
            </w:pPr>
          </w:p>
        </w:tc>
        <w:tc>
          <w:tcPr>
            <w:tcW w:w="3183" w:type="dxa"/>
          </w:tcPr>
          <w:p w:rsidR="00D7027E" w:rsidRPr="00C03101" w:rsidRDefault="00D7027E" w:rsidP="00C03101">
            <w:pPr>
              <w:spacing w:line="500" w:lineRule="exact"/>
              <w:jc w:val="center"/>
              <w:rPr>
                <w:kern w:val="0"/>
                <w:sz w:val="24"/>
              </w:rPr>
            </w:pPr>
          </w:p>
        </w:tc>
        <w:tc>
          <w:tcPr>
            <w:tcW w:w="1993" w:type="dxa"/>
          </w:tcPr>
          <w:p w:rsidR="00D7027E" w:rsidRPr="00C03101" w:rsidRDefault="00D7027E" w:rsidP="00C03101">
            <w:pPr>
              <w:spacing w:line="500" w:lineRule="exact"/>
              <w:jc w:val="center"/>
              <w:rPr>
                <w:kern w:val="0"/>
                <w:sz w:val="24"/>
              </w:rPr>
            </w:pPr>
          </w:p>
        </w:tc>
      </w:tr>
    </w:tbl>
    <w:p w:rsidR="00D7027E" w:rsidRDefault="00D7027E">
      <w:bookmarkStart w:id="0" w:name="_GoBack"/>
      <w:bookmarkEnd w:id="0"/>
    </w:p>
    <w:sectPr w:rsidR="00D7027E" w:rsidSect="008E5E7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7E" w:rsidRDefault="00D7027E">
      <w:r>
        <w:separator/>
      </w:r>
    </w:p>
  </w:endnote>
  <w:endnote w:type="continuationSeparator" w:id="0">
    <w:p w:rsidR="00D7027E" w:rsidRDefault="00D70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7E" w:rsidRDefault="00D70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7E" w:rsidRDefault="00D702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7E" w:rsidRDefault="00D70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7E" w:rsidRDefault="00D7027E">
      <w:r>
        <w:separator/>
      </w:r>
    </w:p>
  </w:footnote>
  <w:footnote w:type="continuationSeparator" w:id="0">
    <w:p w:rsidR="00D7027E" w:rsidRDefault="00D70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7E" w:rsidRDefault="00D70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7E" w:rsidRDefault="00D7027E" w:rsidP="006F629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7E" w:rsidRDefault="00D702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A15"/>
    <w:rsid w:val="00001BD3"/>
    <w:rsid w:val="000068FB"/>
    <w:rsid w:val="00007418"/>
    <w:rsid w:val="000202D6"/>
    <w:rsid w:val="0002056B"/>
    <w:rsid w:val="00022A24"/>
    <w:rsid w:val="00040B9A"/>
    <w:rsid w:val="00043793"/>
    <w:rsid w:val="00043F54"/>
    <w:rsid w:val="00044CBD"/>
    <w:rsid w:val="00052905"/>
    <w:rsid w:val="00055890"/>
    <w:rsid w:val="000565FC"/>
    <w:rsid w:val="000567F9"/>
    <w:rsid w:val="000578F6"/>
    <w:rsid w:val="00062351"/>
    <w:rsid w:val="000664B8"/>
    <w:rsid w:val="000700B6"/>
    <w:rsid w:val="00072925"/>
    <w:rsid w:val="00073E6F"/>
    <w:rsid w:val="00074C3C"/>
    <w:rsid w:val="000803C1"/>
    <w:rsid w:val="00081123"/>
    <w:rsid w:val="0008755E"/>
    <w:rsid w:val="00094834"/>
    <w:rsid w:val="0009707B"/>
    <w:rsid w:val="000A0FCE"/>
    <w:rsid w:val="000A29AF"/>
    <w:rsid w:val="000A3745"/>
    <w:rsid w:val="000A45F5"/>
    <w:rsid w:val="000A5E55"/>
    <w:rsid w:val="000B43B6"/>
    <w:rsid w:val="000B4EF7"/>
    <w:rsid w:val="000C575A"/>
    <w:rsid w:val="000D0B19"/>
    <w:rsid w:val="000D11B5"/>
    <w:rsid w:val="000D338A"/>
    <w:rsid w:val="000D3FD4"/>
    <w:rsid w:val="000D5524"/>
    <w:rsid w:val="000D7626"/>
    <w:rsid w:val="000E21C4"/>
    <w:rsid w:val="000E3F38"/>
    <w:rsid w:val="000E48B4"/>
    <w:rsid w:val="000E54EE"/>
    <w:rsid w:val="000E5F5C"/>
    <w:rsid w:val="000E7711"/>
    <w:rsid w:val="000F09AE"/>
    <w:rsid w:val="000F1922"/>
    <w:rsid w:val="000F48B1"/>
    <w:rsid w:val="000F7426"/>
    <w:rsid w:val="001060D4"/>
    <w:rsid w:val="00112A3B"/>
    <w:rsid w:val="00112E78"/>
    <w:rsid w:val="001247EF"/>
    <w:rsid w:val="00130D26"/>
    <w:rsid w:val="00134582"/>
    <w:rsid w:val="00137964"/>
    <w:rsid w:val="00153476"/>
    <w:rsid w:val="001535EB"/>
    <w:rsid w:val="00153C08"/>
    <w:rsid w:val="00163A38"/>
    <w:rsid w:val="001658A5"/>
    <w:rsid w:val="00171785"/>
    <w:rsid w:val="001752E4"/>
    <w:rsid w:val="0017581A"/>
    <w:rsid w:val="00175BA6"/>
    <w:rsid w:val="0018103E"/>
    <w:rsid w:val="00181B82"/>
    <w:rsid w:val="00184C45"/>
    <w:rsid w:val="001871B4"/>
    <w:rsid w:val="00190E01"/>
    <w:rsid w:val="00195053"/>
    <w:rsid w:val="00195EF9"/>
    <w:rsid w:val="001A1BFD"/>
    <w:rsid w:val="001A31A9"/>
    <w:rsid w:val="001A7180"/>
    <w:rsid w:val="001B0125"/>
    <w:rsid w:val="001B1DEA"/>
    <w:rsid w:val="001B2F05"/>
    <w:rsid w:val="001B375A"/>
    <w:rsid w:val="001C3D37"/>
    <w:rsid w:val="001C57D1"/>
    <w:rsid w:val="001D669E"/>
    <w:rsid w:val="001D763C"/>
    <w:rsid w:val="001E0FBF"/>
    <w:rsid w:val="001E3669"/>
    <w:rsid w:val="001E5A48"/>
    <w:rsid w:val="001E5AD9"/>
    <w:rsid w:val="001F1776"/>
    <w:rsid w:val="001F1E25"/>
    <w:rsid w:val="001F30C4"/>
    <w:rsid w:val="001F5097"/>
    <w:rsid w:val="001F64AF"/>
    <w:rsid w:val="002012AE"/>
    <w:rsid w:val="00202333"/>
    <w:rsid w:val="00204EC1"/>
    <w:rsid w:val="00207259"/>
    <w:rsid w:val="00207ED5"/>
    <w:rsid w:val="00212D6A"/>
    <w:rsid w:val="00216FCB"/>
    <w:rsid w:val="00217F8C"/>
    <w:rsid w:val="002218D1"/>
    <w:rsid w:val="00223120"/>
    <w:rsid w:val="002241D6"/>
    <w:rsid w:val="002310FC"/>
    <w:rsid w:val="00231153"/>
    <w:rsid w:val="0023333A"/>
    <w:rsid w:val="00234989"/>
    <w:rsid w:val="0024086C"/>
    <w:rsid w:val="00247A88"/>
    <w:rsid w:val="002505AD"/>
    <w:rsid w:val="002541EF"/>
    <w:rsid w:val="002545DD"/>
    <w:rsid w:val="00254AD6"/>
    <w:rsid w:val="00254CD8"/>
    <w:rsid w:val="002612BB"/>
    <w:rsid w:val="00261D19"/>
    <w:rsid w:val="00262CE6"/>
    <w:rsid w:val="002940CA"/>
    <w:rsid w:val="00295695"/>
    <w:rsid w:val="00296AA5"/>
    <w:rsid w:val="00297BCE"/>
    <w:rsid w:val="002A3021"/>
    <w:rsid w:val="002A5AD4"/>
    <w:rsid w:val="002B523B"/>
    <w:rsid w:val="002B5DC4"/>
    <w:rsid w:val="002B6228"/>
    <w:rsid w:val="002C01C0"/>
    <w:rsid w:val="002C3420"/>
    <w:rsid w:val="002C5DFE"/>
    <w:rsid w:val="002C624C"/>
    <w:rsid w:val="002D5B0B"/>
    <w:rsid w:val="002D750D"/>
    <w:rsid w:val="002D7B5A"/>
    <w:rsid w:val="002E3694"/>
    <w:rsid w:val="002E527F"/>
    <w:rsid w:val="002E76EF"/>
    <w:rsid w:val="002F19DF"/>
    <w:rsid w:val="002F6D19"/>
    <w:rsid w:val="00301E8C"/>
    <w:rsid w:val="00302ABE"/>
    <w:rsid w:val="00303339"/>
    <w:rsid w:val="00306E74"/>
    <w:rsid w:val="003077C2"/>
    <w:rsid w:val="00313BF7"/>
    <w:rsid w:val="00314BE8"/>
    <w:rsid w:val="00321B49"/>
    <w:rsid w:val="003275F7"/>
    <w:rsid w:val="00330F0D"/>
    <w:rsid w:val="003325A7"/>
    <w:rsid w:val="00332D76"/>
    <w:rsid w:val="00336B30"/>
    <w:rsid w:val="003512E8"/>
    <w:rsid w:val="00352CA6"/>
    <w:rsid w:val="00353CAD"/>
    <w:rsid w:val="003606BC"/>
    <w:rsid w:val="00361C8E"/>
    <w:rsid w:val="00366F11"/>
    <w:rsid w:val="0036761B"/>
    <w:rsid w:val="003735D6"/>
    <w:rsid w:val="00375EA5"/>
    <w:rsid w:val="00376A0E"/>
    <w:rsid w:val="003829C1"/>
    <w:rsid w:val="0038420C"/>
    <w:rsid w:val="00392317"/>
    <w:rsid w:val="003A1D0F"/>
    <w:rsid w:val="003A258E"/>
    <w:rsid w:val="003A2DBC"/>
    <w:rsid w:val="003B3299"/>
    <w:rsid w:val="003B3C17"/>
    <w:rsid w:val="003B79D3"/>
    <w:rsid w:val="003C1566"/>
    <w:rsid w:val="003C3517"/>
    <w:rsid w:val="003C439F"/>
    <w:rsid w:val="003C7ECD"/>
    <w:rsid w:val="003D1D46"/>
    <w:rsid w:val="003D5877"/>
    <w:rsid w:val="003D72DD"/>
    <w:rsid w:val="003E1BB6"/>
    <w:rsid w:val="003E3C6F"/>
    <w:rsid w:val="003E4050"/>
    <w:rsid w:val="003E6FB5"/>
    <w:rsid w:val="003E71F6"/>
    <w:rsid w:val="003F2527"/>
    <w:rsid w:val="003F7A89"/>
    <w:rsid w:val="0040078E"/>
    <w:rsid w:val="004018DF"/>
    <w:rsid w:val="00405EF9"/>
    <w:rsid w:val="0040609F"/>
    <w:rsid w:val="00407AE8"/>
    <w:rsid w:val="00410917"/>
    <w:rsid w:val="0041201D"/>
    <w:rsid w:val="00412F48"/>
    <w:rsid w:val="00414DE6"/>
    <w:rsid w:val="004153DD"/>
    <w:rsid w:val="00420862"/>
    <w:rsid w:val="00422E28"/>
    <w:rsid w:val="00423480"/>
    <w:rsid w:val="004235B5"/>
    <w:rsid w:val="00427295"/>
    <w:rsid w:val="00435593"/>
    <w:rsid w:val="004367F1"/>
    <w:rsid w:val="0044618D"/>
    <w:rsid w:val="00446BB5"/>
    <w:rsid w:val="00446DA8"/>
    <w:rsid w:val="00451C21"/>
    <w:rsid w:val="004558A5"/>
    <w:rsid w:val="00457AE4"/>
    <w:rsid w:val="00460F4B"/>
    <w:rsid w:val="00461924"/>
    <w:rsid w:val="004630B7"/>
    <w:rsid w:val="004655E7"/>
    <w:rsid w:val="00465D24"/>
    <w:rsid w:val="00470834"/>
    <w:rsid w:val="004719E5"/>
    <w:rsid w:val="004762CE"/>
    <w:rsid w:val="004773A1"/>
    <w:rsid w:val="004811D7"/>
    <w:rsid w:val="00481F2E"/>
    <w:rsid w:val="00482511"/>
    <w:rsid w:val="004825B3"/>
    <w:rsid w:val="0048300E"/>
    <w:rsid w:val="00487949"/>
    <w:rsid w:val="00492BF1"/>
    <w:rsid w:val="00494D0B"/>
    <w:rsid w:val="00496C66"/>
    <w:rsid w:val="004A3922"/>
    <w:rsid w:val="004A7812"/>
    <w:rsid w:val="004A78D9"/>
    <w:rsid w:val="004C2340"/>
    <w:rsid w:val="004C3142"/>
    <w:rsid w:val="004C46CC"/>
    <w:rsid w:val="004C5B12"/>
    <w:rsid w:val="004C6AD8"/>
    <w:rsid w:val="004C7E7D"/>
    <w:rsid w:val="004D03DB"/>
    <w:rsid w:val="004D1DAD"/>
    <w:rsid w:val="004D2D6F"/>
    <w:rsid w:val="004D533D"/>
    <w:rsid w:val="004E51CA"/>
    <w:rsid w:val="004E643E"/>
    <w:rsid w:val="004F06A6"/>
    <w:rsid w:val="004F6561"/>
    <w:rsid w:val="00501C35"/>
    <w:rsid w:val="00501CD2"/>
    <w:rsid w:val="00507098"/>
    <w:rsid w:val="00513089"/>
    <w:rsid w:val="00514377"/>
    <w:rsid w:val="00515A8D"/>
    <w:rsid w:val="0051601B"/>
    <w:rsid w:val="0052150B"/>
    <w:rsid w:val="00521DA4"/>
    <w:rsid w:val="00524014"/>
    <w:rsid w:val="00524EB3"/>
    <w:rsid w:val="0052655E"/>
    <w:rsid w:val="00527841"/>
    <w:rsid w:val="00535335"/>
    <w:rsid w:val="00540208"/>
    <w:rsid w:val="0054108A"/>
    <w:rsid w:val="00545FE7"/>
    <w:rsid w:val="00546EAC"/>
    <w:rsid w:val="00547A05"/>
    <w:rsid w:val="00554818"/>
    <w:rsid w:val="005549BC"/>
    <w:rsid w:val="00556C4B"/>
    <w:rsid w:val="00560617"/>
    <w:rsid w:val="005621F2"/>
    <w:rsid w:val="005652CF"/>
    <w:rsid w:val="005702EA"/>
    <w:rsid w:val="005705B8"/>
    <w:rsid w:val="005724FE"/>
    <w:rsid w:val="00572B70"/>
    <w:rsid w:val="00573AE2"/>
    <w:rsid w:val="00575E7F"/>
    <w:rsid w:val="00577519"/>
    <w:rsid w:val="00581BA3"/>
    <w:rsid w:val="00582F96"/>
    <w:rsid w:val="00586868"/>
    <w:rsid w:val="00587CF8"/>
    <w:rsid w:val="00591B40"/>
    <w:rsid w:val="005939C6"/>
    <w:rsid w:val="0059735B"/>
    <w:rsid w:val="005A0558"/>
    <w:rsid w:val="005A17A9"/>
    <w:rsid w:val="005A43C0"/>
    <w:rsid w:val="005A5FFB"/>
    <w:rsid w:val="005B29C6"/>
    <w:rsid w:val="005B475F"/>
    <w:rsid w:val="005B74F2"/>
    <w:rsid w:val="005B7A6E"/>
    <w:rsid w:val="005C44B3"/>
    <w:rsid w:val="005C6FB8"/>
    <w:rsid w:val="005C7A41"/>
    <w:rsid w:val="005D0C5F"/>
    <w:rsid w:val="005D68E5"/>
    <w:rsid w:val="005E394C"/>
    <w:rsid w:val="005F1739"/>
    <w:rsid w:val="005F3B46"/>
    <w:rsid w:val="005F44FE"/>
    <w:rsid w:val="005F5627"/>
    <w:rsid w:val="006003E0"/>
    <w:rsid w:val="00600431"/>
    <w:rsid w:val="00600F6A"/>
    <w:rsid w:val="006029BC"/>
    <w:rsid w:val="006053CF"/>
    <w:rsid w:val="00611080"/>
    <w:rsid w:val="00615939"/>
    <w:rsid w:val="006167BD"/>
    <w:rsid w:val="00616B96"/>
    <w:rsid w:val="00626280"/>
    <w:rsid w:val="0063116A"/>
    <w:rsid w:val="0063339E"/>
    <w:rsid w:val="00633D07"/>
    <w:rsid w:val="006350CE"/>
    <w:rsid w:val="0063759B"/>
    <w:rsid w:val="00641B62"/>
    <w:rsid w:val="00651647"/>
    <w:rsid w:val="0065197C"/>
    <w:rsid w:val="00657A56"/>
    <w:rsid w:val="006612D9"/>
    <w:rsid w:val="0066341B"/>
    <w:rsid w:val="0066560F"/>
    <w:rsid w:val="0067168E"/>
    <w:rsid w:val="0067282A"/>
    <w:rsid w:val="00676E04"/>
    <w:rsid w:val="006771C5"/>
    <w:rsid w:val="006816AC"/>
    <w:rsid w:val="00681AB4"/>
    <w:rsid w:val="00690B84"/>
    <w:rsid w:val="0069117D"/>
    <w:rsid w:val="00694B89"/>
    <w:rsid w:val="006971AE"/>
    <w:rsid w:val="006A0609"/>
    <w:rsid w:val="006A4227"/>
    <w:rsid w:val="006A49BB"/>
    <w:rsid w:val="006B506E"/>
    <w:rsid w:val="006C1C9E"/>
    <w:rsid w:val="006C5299"/>
    <w:rsid w:val="006C5B4D"/>
    <w:rsid w:val="006D104D"/>
    <w:rsid w:val="006D11FB"/>
    <w:rsid w:val="006D23EA"/>
    <w:rsid w:val="006D2A21"/>
    <w:rsid w:val="006D5685"/>
    <w:rsid w:val="006D61F9"/>
    <w:rsid w:val="006E085A"/>
    <w:rsid w:val="006F5938"/>
    <w:rsid w:val="006F5E70"/>
    <w:rsid w:val="006F6298"/>
    <w:rsid w:val="0070781E"/>
    <w:rsid w:val="00713C5A"/>
    <w:rsid w:val="00717917"/>
    <w:rsid w:val="00724650"/>
    <w:rsid w:val="007256AE"/>
    <w:rsid w:val="0073491D"/>
    <w:rsid w:val="00735169"/>
    <w:rsid w:val="00735335"/>
    <w:rsid w:val="00744A9D"/>
    <w:rsid w:val="007457C6"/>
    <w:rsid w:val="00747C0B"/>
    <w:rsid w:val="0075323C"/>
    <w:rsid w:val="00756F0C"/>
    <w:rsid w:val="00757092"/>
    <w:rsid w:val="00762543"/>
    <w:rsid w:val="00763F43"/>
    <w:rsid w:val="00767876"/>
    <w:rsid w:val="00767DAC"/>
    <w:rsid w:val="00770457"/>
    <w:rsid w:val="0078199C"/>
    <w:rsid w:val="007932A3"/>
    <w:rsid w:val="00794EB3"/>
    <w:rsid w:val="0079591B"/>
    <w:rsid w:val="007A2168"/>
    <w:rsid w:val="007A4699"/>
    <w:rsid w:val="007A479F"/>
    <w:rsid w:val="007A7256"/>
    <w:rsid w:val="007B1615"/>
    <w:rsid w:val="007B30B0"/>
    <w:rsid w:val="007B507C"/>
    <w:rsid w:val="007C4B6F"/>
    <w:rsid w:val="007C6E95"/>
    <w:rsid w:val="007D4B8E"/>
    <w:rsid w:val="007D656A"/>
    <w:rsid w:val="007E684F"/>
    <w:rsid w:val="007E72F3"/>
    <w:rsid w:val="007E7882"/>
    <w:rsid w:val="007F1944"/>
    <w:rsid w:val="007F1EB7"/>
    <w:rsid w:val="007F6904"/>
    <w:rsid w:val="007F7EAD"/>
    <w:rsid w:val="0080046F"/>
    <w:rsid w:val="008017FB"/>
    <w:rsid w:val="0080405E"/>
    <w:rsid w:val="00807D60"/>
    <w:rsid w:val="00812116"/>
    <w:rsid w:val="00813206"/>
    <w:rsid w:val="00814BB0"/>
    <w:rsid w:val="00817D79"/>
    <w:rsid w:val="00821246"/>
    <w:rsid w:val="00821714"/>
    <w:rsid w:val="008218BC"/>
    <w:rsid w:val="00822402"/>
    <w:rsid w:val="0082769D"/>
    <w:rsid w:val="00834511"/>
    <w:rsid w:val="0083675C"/>
    <w:rsid w:val="00841DF4"/>
    <w:rsid w:val="008426AF"/>
    <w:rsid w:val="00845008"/>
    <w:rsid w:val="0085427F"/>
    <w:rsid w:val="00863A15"/>
    <w:rsid w:val="008664F8"/>
    <w:rsid w:val="008672E3"/>
    <w:rsid w:val="0087157A"/>
    <w:rsid w:val="00880447"/>
    <w:rsid w:val="00882914"/>
    <w:rsid w:val="008838F4"/>
    <w:rsid w:val="00886119"/>
    <w:rsid w:val="00886CA7"/>
    <w:rsid w:val="00887540"/>
    <w:rsid w:val="008901D2"/>
    <w:rsid w:val="00896DF0"/>
    <w:rsid w:val="008A6CCE"/>
    <w:rsid w:val="008A760D"/>
    <w:rsid w:val="008B19CA"/>
    <w:rsid w:val="008B31E7"/>
    <w:rsid w:val="008B4B78"/>
    <w:rsid w:val="008B5D3B"/>
    <w:rsid w:val="008C3F14"/>
    <w:rsid w:val="008C4205"/>
    <w:rsid w:val="008C580A"/>
    <w:rsid w:val="008C72DC"/>
    <w:rsid w:val="008D3D10"/>
    <w:rsid w:val="008D4B37"/>
    <w:rsid w:val="008D691D"/>
    <w:rsid w:val="008D724C"/>
    <w:rsid w:val="008E344B"/>
    <w:rsid w:val="008E362D"/>
    <w:rsid w:val="008E5E78"/>
    <w:rsid w:val="008F7383"/>
    <w:rsid w:val="00900232"/>
    <w:rsid w:val="00912EB3"/>
    <w:rsid w:val="00916717"/>
    <w:rsid w:val="00922833"/>
    <w:rsid w:val="0092363E"/>
    <w:rsid w:val="00945643"/>
    <w:rsid w:val="009479DB"/>
    <w:rsid w:val="0095117E"/>
    <w:rsid w:val="00955F01"/>
    <w:rsid w:val="00962585"/>
    <w:rsid w:val="009656F6"/>
    <w:rsid w:val="009673DB"/>
    <w:rsid w:val="00982157"/>
    <w:rsid w:val="00983CDB"/>
    <w:rsid w:val="00986706"/>
    <w:rsid w:val="009914BE"/>
    <w:rsid w:val="009945EA"/>
    <w:rsid w:val="00994BCD"/>
    <w:rsid w:val="009A0E7E"/>
    <w:rsid w:val="009A532A"/>
    <w:rsid w:val="009B264B"/>
    <w:rsid w:val="009B3964"/>
    <w:rsid w:val="009B43A2"/>
    <w:rsid w:val="009C09C1"/>
    <w:rsid w:val="009C3CB2"/>
    <w:rsid w:val="009D1335"/>
    <w:rsid w:val="009D1750"/>
    <w:rsid w:val="009D26D7"/>
    <w:rsid w:val="009D3C35"/>
    <w:rsid w:val="009D7BD0"/>
    <w:rsid w:val="009E4462"/>
    <w:rsid w:val="009E5EF8"/>
    <w:rsid w:val="009F063B"/>
    <w:rsid w:val="009F1163"/>
    <w:rsid w:val="009F4271"/>
    <w:rsid w:val="009F4DE3"/>
    <w:rsid w:val="00A02003"/>
    <w:rsid w:val="00A14242"/>
    <w:rsid w:val="00A151A1"/>
    <w:rsid w:val="00A154AA"/>
    <w:rsid w:val="00A171AE"/>
    <w:rsid w:val="00A21824"/>
    <w:rsid w:val="00A22F21"/>
    <w:rsid w:val="00A23314"/>
    <w:rsid w:val="00A27208"/>
    <w:rsid w:val="00A30F3D"/>
    <w:rsid w:val="00A32DE6"/>
    <w:rsid w:val="00A33BED"/>
    <w:rsid w:val="00A40560"/>
    <w:rsid w:val="00A43A7C"/>
    <w:rsid w:val="00A43EB6"/>
    <w:rsid w:val="00A44523"/>
    <w:rsid w:val="00A5050A"/>
    <w:rsid w:val="00A50D70"/>
    <w:rsid w:val="00A519A7"/>
    <w:rsid w:val="00A5214A"/>
    <w:rsid w:val="00A52854"/>
    <w:rsid w:val="00A61F59"/>
    <w:rsid w:val="00A64765"/>
    <w:rsid w:val="00A66291"/>
    <w:rsid w:val="00A66991"/>
    <w:rsid w:val="00A66A28"/>
    <w:rsid w:val="00A70A6C"/>
    <w:rsid w:val="00A73719"/>
    <w:rsid w:val="00A776F8"/>
    <w:rsid w:val="00A836DC"/>
    <w:rsid w:val="00A8491E"/>
    <w:rsid w:val="00A851A9"/>
    <w:rsid w:val="00A92250"/>
    <w:rsid w:val="00A95F5C"/>
    <w:rsid w:val="00A9669B"/>
    <w:rsid w:val="00A97B96"/>
    <w:rsid w:val="00AA001B"/>
    <w:rsid w:val="00AA094E"/>
    <w:rsid w:val="00AA145B"/>
    <w:rsid w:val="00AA1F2C"/>
    <w:rsid w:val="00AB177C"/>
    <w:rsid w:val="00AC2C50"/>
    <w:rsid w:val="00AC34BD"/>
    <w:rsid w:val="00AC3BB2"/>
    <w:rsid w:val="00AC4770"/>
    <w:rsid w:val="00AD2A1B"/>
    <w:rsid w:val="00AD4215"/>
    <w:rsid w:val="00AD69FB"/>
    <w:rsid w:val="00AD6FC9"/>
    <w:rsid w:val="00AE0273"/>
    <w:rsid w:val="00AE1BE5"/>
    <w:rsid w:val="00AE207F"/>
    <w:rsid w:val="00AE2350"/>
    <w:rsid w:val="00AE2D04"/>
    <w:rsid w:val="00AF0B11"/>
    <w:rsid w:val="00AF1E9B"/>
    <w:rsid w:val="00AF3646"/>
    <w:rsid w:val="00AF6D6F"/>
    <w:rsid w:val="00AF7BA5"/>
    <w:rsid w:val="00B0140C"/>
    <w:rsid w:val="00B0231A"/>
    <w:rsid w:val="00B04964"/>
    <w:rsid w:val="00B051EC"/>
    <w:rsid w:val="00B1105D"/>
    <w:rsid w:val="00B1516F"/>
    <w:rsid w:val="00B20A01"/>
    <w:rsid w:val="00B21AE0"/>
    <w:rsid w:val="00B22207"/>
    <w:rsid w:val="00B26D28"/>
    <w:rsid w:val="00B30584"/>
    <w:rsid w:val="00B439AB"/>
    <w:rsid w:val="00B4623E"/>
    <w:rsid w:val="00B46362"/>
    <w:rsid w:val="00B51B0C"/>
    <w:rsid w:val="00B54675"/>
    <w:rsid w:val="00B55E28"/>
    <w:rsid w:val="00B57A9A"/>
    <w:rsid w:val="00B61CAE"/>
    <w:rsid w:val="00B62747"/>
    <w:rsid w:val="00B6474B"/>
    <w:rsid w:val="00B71908"/>
    <w:rsid w:val="00B808FE"/>
    <w:rsid w:val="00B852F7"/>
    <w:rsid w:val="00B8782F"/>
    <w:rsid w:val="00B9180B"/>
    <w:rsid w:val="00B93722"/>
    <w:rsid w:val="00B95E72"/>
    <w:rsid w:val="00B96983"/>
    <w:rsid w:val="00BD0C63"/>
    <w:rsid w:val="00BD0E8C"/>
    <w:rsid w:val="00BD4855"/>
    <w:rsid w:val="00BD4F76"/>
    <w:rsid w:val="00BD7B09"/>
    <w:rsid w:val="00BE2EED"/>
    <w:rsid w:val="00BE2FE2"/>
    <w:rsid w:val="00BE40B7"/>
    <w:rsid w:val="00BE781A"/>
    <w:rsid w:val="00C017FE"/>
    <w:rsid w:val="00C03101"/>
    <w:rsid w:val="00C04750"/>
    <w:rsid w:val="00C1176C"/>
    <w:rsid w:val="00C236B4"/>
    <w:rsid w:val="00C245B4"/>
    <w:rsid w:val="00C262E9"/>
    <w:rsid w:val="00C33327"/>
    <w:rsid w:val="00C34704"/>
    <w:rsid w:val="00C4240A"/>
    <w:rsid w:val="00C4247D"/>
    <w:rsid w:val="00C42B34"/>
    <w:rsid w:val="00C512E8"/>
    <w:rsid w:val="00C52504"/>
    <w:rsid w:val="00C65D82"/>
    <w:rsid w:val="00C72C34"/>
    <w:rsid w:val="00C75573"/>
    <w:rsid w:val="00C75A27"/>
    <w:rsid w:val="00C7783F"/>
    <w:rsid w:val="00C77C45"/>
    <w:rsid w:val="00C84E22"/>
    <w:rsid w:val="00C9010C"/>
    <w:rsid w:val="00C97217"/>
    <w:rsid w:val="00CA018D"/>
    <w:rsid w:val="00CA1AB2"/>
    <w:rsid w:val="00CA3337"/>
    <w:rsid w:val="00CA6742"/>
    <w:rsid w:val="00CB5D61"/>
    <w:rsid w:val="00CC5DBF"/>
    <w:rsid w:val="00CD624B"/>
    <w:rsid w:val="00CE3D66"/>
    <w:rsid w:val="00D00097"/>
    <w:rsid w:val="00D01D7C"/>
    <w:rsid w:val="00D0532F"/>
    <w:rsid w:val="00D11BD5"/>
    <w:rsid w:val="00D15048"/>
    <w:rsid w:val="00D151DD"/>
    <w:rsid w:val="00D16BE1"/>
    <w:rsid w:val="00D1771B"/>
    <w:rsid w:val="00D2062F"/>
    <w:rsid w:val="00D22753"/>
    <w:rsid w:val="00D23E7F"/>
    <w:rsid w:val="00D24020"/>
    <w:rsid w:val="00D25729"/>
    <w:rsid w:val="00D3117E"/>
    <w:rsid w:val="00D33CD4"/>
    <w:rsid w:val="00D33ECB"/>
    <w:rsid w:val="00D344FC"/>
    <w:rsid w:val="00D34899"/>
    <w:rsid w:val="00D34992"/>
    <w:rsid w:val="00D451E6"/>
    <w:rsid w:val="00D506ED"/>
    <w:rsid w:val="00D50A0D"/>
    <w:rsid w:val="00D52655"/>
    <w:rsid w:val="00D54DD0"/>
    <w:rsid w:val="00D54E83"/>
    <w:rsid w:val="00D54F54"/>
    <w:rsid w:val="00D55E5F"/>
    <w:rsid w:val="00D576FE"/>
    <w:rsid w:val="00D62413"/>
    <w:rsid w:val="00D636C7"/>
    <w:rsid w:val="00D65B9B"/>
    <w:rsid w:val="00D700DE"/>
    <w:rsid w:val="00D7027E"/>
    <w:rsid w:val="00D70376"/>
    <w:rsid w:val="00D7102B"/>
    <w:rsid w:val="00D747D8"/>
    <w:rsid w:val="00D7686F"/>
    <w:rsid w:val="00D82057"/>
    <w:rsid w:val="00D90A27"/>
    <w:rsid w:val="00DB3E9B"/>
    <w:rsid w:val="00DB41BA"/>
    <w:rsid w:val="00DC1E9D"/>
    <w:rsid w:val="00DC63E9"/>
    <w:rsid w:val="00DD2F39"/>
    <w:rsid w:val="00DD3E39"/>
    <w:rsid w:val="00DD40C5"/>
    <w:rsid w:val="00DD572F"/>
    <w:rsid w:val="00DE0384"/>
    <w:rsid w:val="00DE1949"/>
    <w:rsid w:val="00DE558F"/>
    <w:rsid w:val="00DF098C"/>
    <w:rsid w:val="00DF1C19"/>
    <w:rsid w:val="00DF224A"/>
    <w:rsid w:val="00E06790"/>
    <w:rsid w:val="00E113B3"/>
    <w:rsid w:val="00E24D05"/>
    <w:rsid w:val="00E253BD"/>
    <w:rsid w:val="00E25F10"/>
    <w:rsid w:val="00E3325C"/>
    <w:rsid w:val="00E35B70"/>
    <w:rsid w:val="00E513B2"/>
    <w:rsid w:val="00E54AC5"/>
    <w:rsid w:val="00E570EF"/>
    <w:rsid w:val="00E60874"/>
    <w:rsid w:val="00E62CAC"/>
    <w:rsid w:val="00E63AF5"/>
    <w:rsid w:val="00E63C96"/>
    <w:rsid w:val="00E67DA1"/>
    <w:rsid w:val="00E831FB"/>
    <w:rsid w:val="00E86DB4"/>
    <w:rsid w:val="00E92B23"/>
    <w:rsid w:val="00E968C1"/>
    <w:rsid w:val="00E97604"/>
    <w:rsid w:val="00EA0575"/>
    <w:rsid w:val="00EA2D17"/>
    <w:rsid w:val="00EA7540"/>
    <w:rsid w:val="00EB2B89"/>
    <w:rsid w:val="00EB4FF4"/>
    <w:rsid w:val="00EB7ADF"/>
    <w:rsid w:val="00EB7D46"/>
    <w:rsid w:val="00EC5786"/>
    <w:rsid w:val="00EC640A"/>
    <w:rsid w:val="00EC6478"/>
    <w:rsid w:val="00EC7449"/>
    <w:rsid w:val="00ED21C7"/>
    <w:rsid w:val="00ED3AD3"/>
    <w:rsid w:val="00EE4377"/>
    <w:rsid w:val="00EF0666"/>
    <w:rsid w:val="00EF1343"/>
    <w:rsid w:val="00EF14BC"/>
    <w:rsid w:val="00EF29B0"/>
    <w:rsid w:val="00EF343E"/>
    <w:rsid w:val="00EF4657"/>
    <w:rsid w:val="00F0272B"/>
    <w:rsid w:val="00F04789"/>
    <w:rsid w:val="00F05CE0"/>
    <w:rsid w:val="00F110F4"/>
    <w:rsid w:val="00F13E7F"/>
    <w:rsid w:val="00F153A5"/>
    <w:rsid w:val="00F16B35"/>
    <w:rsid w:val="00F22013"/>
    <w:rsid w:val="00F22AE2"/>
    <w:rsid w:val="00F25FC6"/>
    <w:rsid w:val="00F36E04"/>
    <w:rsid w:val="00F40507"/>
    <w:rsid w:val="00F415C9"/>
    <w:rsid w:val="00F41C2A"/>
    <w:rsid w:val="00F45A14"/>
    <w:rsid w:val="00F51821"/>
    <w:rsid w:val="00F5214B"/>
    <w:rsid w:val="00F52A24"/>
    <w:rsid w:val="00F52B1D"/>
    <w:rsid w:val="00F53D6E"/>
    <w:rsid w:val="00F60287"/>
    <w:rsid w:val="00F60FA7"/>
    <w:rsid w:val="00F6135E"/>
    <w:rsid w:val="00F63936"/>
    <w:rsid w:val="00F6487D"/>
    <w:rsid w:val="00F654E8"/>
    <w:rsid w:val="00F70E0F"/>
    <w:rsid w:val="00F72561"/>
    <w:rsid w:val="00F72799"/>
    <w:rsid w:val="00F730B4"/>
    <w:rsid w:val="00F8590A"/>
    <w:rsid w:val="00F96F58"/>
    <w:rsid w:val="00F97FD8"/>
    <w:rsid w:val="00FA5A91"/>
    <w:rsid w:val="00FC4DB3"/>
    <w:rsid w:val="00FC765D"/>
    <w:rsid w:val="00FD2E6A"/>
    <w:rsid w:val="00FE436C"/>
    <w:rsid w:val="00FE5136"/>
    <w:rsid w:val="00FE7C76"/>
    <w:rsid w:val="00FF02DB"/>
    <w:rsid w:val="00FF1504"/>
    <w:rsid w:val="00FF5EDE"/>
    <w:rsid w:val="00FF7260"/>
    <w:rsid w:val="00FF7C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1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863A15"/>
    <w:rPr>
      <w:sz w:val="18"/>
    </w:rPr>
  </w:style>
  <w:style w:type="character" w:customStyle="1" w:styleId="FooterChar">
    <w:name w:val="Footer Char"/>
    <w:link w:val="Footer"/>
    <w:uiPriority w:val="99"/>
    <w:locked/>
    <w:rsid w:val="00863A15"/>
    <w:rPr>
      <w:sz w:val="18"/>
    </w:rPr>
  </w:style>
  <w:style w:type="paragraph" w:styleId="Footer">
    <w:name w:val="footer"/>
    <w:basedOn w:val="Normal"/>
    <w:link w:val="FooterChar"/>
    <w:uiPriority w:val="99"/>
    <w:rsid w:val="00863A15"/>
    <w:pPr>
      <w:tabs>
        <w:tab w:val="center" w:pos="4153"/>
        <w:tab w:val="right" w:pos="8306"/>
      </w:tabs>
      <w:snapToGrid w:val="0"/>
      <w:jc w:val="left"/>
    </w:pPr>
    <w:rPr>
      <w:rFonts w:ascii="Calibri" w:hAnsi="Calibri"/>
      <w:kern w:val="0"/>
      <w:sz w:val="18"/>
      <w:szCs w:val="18"/>
    </w:rPr>
  </w:style>
  <w:style w:type="character" w:customStyle="1" w:styleId="FooterChar1">
    <w:name w:val="Footer Char1"/>
    <w:basedOn w:val="DefaultParagraphFont"/>
    <w:link w:val="Footer"/>
    <w:uiPriority w:val="99"/>
    <w:semiHidden/>
    <w:rsid w:val="00714EBD"/>
    <w:rPr>
      <w:rFonts w:ascii="Times New Roman" w:hAnsi="Times New Roman"/>
      <w:sz w:val="18"/>
      <w:szCs w:val="18"/>
    </w:rPr>
  </w:style>
  <w:style w:type="character" w:customStyle="1" w:styleId="Char1">
    <w:name w:val="页脚 Char1"/>
    <w:basedOn w:val="DefaultParagraphFont"/>
    <w:uiPriority w:val="99"/>
    <w:semiHidden/>
    <w:rsid w:val="00863A15"/>
    <w:rPr>
      <w:rFonts w:ascii="Times New Roman" w:eastAsia="宋体" w:hAnsi="Times New Roman" w:cs="Times New Roman"/>
      <w:sz w:val="18"/>
      <w:szCs w:val="18"/>
    </w:rPr>
  </w:style>
  <w:style w:type="paragraph" w:styleId="Header">
    <w:name w:val="header"/>
    <w:basedOn w:val="Normal"/>
    <w:link w:val="HeaderChar"/>
    <w:uiPriority w:val="99"/>
    <w:rsid w:val="00863A15"/>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1">
    <w:name w:val="Header Char1"/>
    <w:basedOn w:val="DefaultParagraphFont"/>
    <w:link w:val="Header"/>
    <w:uiPriority w:val="99"/>
    <w:semiHidden/>
    <w:rsid w:val="00714EBD"/>
    <w:rPr>
      <w:rFonts w:ascii="Times New Roman" w:hAnsi="Times New Roman"/>
      <w:sz w:val="18"/>
      <w:szCs w:val="18"/>
    </w:rPr>
  </w:style>
  <w:style w:type="character" w:customStyle="1" w:styleId="Char10">
    <w:name w:val="页眉 Char1"/>
    <w:basedOn w:val="DefaultParagraphFont"/>
    <w:uiPriority w:val="99"/>
    <w:semiHidden/>
    <w:rsid w:val="00863A15"/>
    <w:rPr>
      <w:rFonts w:ascii="Times New Roman" w:eastAsia="宋体" w:hAnsi="Times New Roman" w:cs="Times New Roman"/>
      <w:sz w:val="18"/>
      <w:szCs w:val="18"/>
    </w:rPr>
  </w:style>
  <w:style w:type="paragraph" w:styleId="NormalWeb">
    <w:name w:val="Normal (Web)"/>
    <w:basedOn w:val="Normal"/>
    <w:uiPriority w:val="99"/>
    <w:rsid w:val="00863A15"/>
    <w:pPr>
      <w:widowControl/>
      <w:spacing w:before="100" w:beforeAutospacing="1" w:after="100" w:afterAutospacing="1"/>
      <w:jc w:val="left"/>
    </w:pPr>
    <w:rPr>
      <w:rFonts w:ascii="宋体" w:hAnsi="宋体" w:cs="宋体"/>
      <w:color w:val="000000"/>
      <w:kern w:val="0"/>
      <w:sz w:val="24"/>
    </w:rPr>
  </w:style>
  <w:style w:type="character" w:styleId="Hyperlink">
    <w:name w:val="Hyperlink"/>
    <w:basedOn w:val="DefaultParagraphFont"/>
    <w:uiPriority w:val="99"/>
    <w:rsid w:val="00694B89"/>
    <w:rPr>
      <w:rFonts w:cs="Times New Roman"/>
      <w:color w:val="0000FF"/>
      <w:u w:val="single"/>
    </w:rPr>
  </w:style>
  <w:style w:type="table" w:styleId="TableGrid">
    <w:name w:val="Table Grid"/>
    <w:basedOn w:val="TableNormal"/>
    <w:uiPriority w:val="99"/>
    <w:rsid w:val="006F629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31295;&#35831;&#21457;&#21040;3100146251@qq.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89</Words>
  <Characters>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顾春茂</dc:creator>
  <cp:keywords/>
  <dc:description/>
  <cp:lastModifiedBy>User</cp:lastModifiedBy>
  <cp:revision>7</cp:revision>
  <dcterms:created xsi:type="dcterms:W3CDTF">2018-01-22T02:11:00Z</dcterms:created>
  <dcterms:modified xsi:type="dcterms:W3CDTF">2018-01-22T07:08:00Z</dcterms:modified>
</cp:coreProperties>
</file>